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DC" w:rsidRDefault="00F92EDC" w:rsidP="00CE0031">
      <w:bookmarkStart w:id="0" w:name="_GoBack"/>
      <w:bookmarkEnd w:id="0"/>
      <w:r w:rsidRPr="00CE0031">
        <w:t xml:space="preserve">IRB Protocol #:  </w:t>
      </w:r>
      <w:sdt>
        <w:sdtPr>
          <w:id w:val="-1409692599"/>
          <w:placeholder>
            <w:docPart w:val="DefaultPlaceholder_1082065158"/>
          </w:placeholder>
          <w:showingPlcHdr/>
          <w:text/>
        </w:sdtPr>
        <w:sdtEndPr/>
        <w:sdtContent>
          <w:r w:rsidR="00EF3BFD" w:rsidRPr="006A4522">
            <w:rPr>
              <w:rStyle w:val="PlaceholderText"/>
            </w:rPr>
            <w:t>Click here to enter text.</w:t>
          </w:r>
        </w:sdtContent>
      </w:sdt>
      <w:r w:rsidRPr="00CE0031">
        <w:tab/>
        <w:t xml:space="preserve">Date:  </w:t>
      </w:r>
      <w:sdt>
        <w:sdtPr>
          <w:id w:val="1965074419"/>
          <w:placeholder>
            <w:docPart w:val="DefaultPlaceholder_1082065158"/>
          </w:placeholder>
          <w:showingPlcHdr/>
          <w:text/>
        </w:sdtPr>
        <w:sdtEndPr/>
        <w:sdtContent>
          <w:r w:rsidR="00EF3BFD" w:rsidRPr="006A4522">
            <w:rPr>
              <w:rStyle w:val="PlaceholderText"/>
            </w:rPr>
            <w:t>Click here to enter text.</w:t>
          </w:r>
        </w:sdtContent>
      </w:sdt>
    </w:p>
    <w:p w:rsidR="00777686" w:rsidRPr="00AA70AD" w:rsidRDefault="00777686" w:rsidP="00CE0031"/>
    <w:p w:rsidR="00F92EDC" w:rsidRPr="00CE0031" w:rsidRDefault="00F92EDC" w:rsidP="00CE0031">
      <w:r w:rsidRPr="00CE0031">
        <w:t xml:space="preserve">Title of Study:  </w:t>
      </w:r>
      <w:sdt>
        <w:sdtPr>
          <w:id w:val="-1392969385"/>
          <w:placeholder>
            <w:docPart w:val="DefaultPlaceholder_1082065158"/>
          </w:placeholder>
          <w:showingPlcHdr/>
          <w:text/>
        </w:sdtPr>
        <w:sdtEndPr/>
        <w:sdtContent>
          <w:r w:rsidR="00EF3BFD" w:rsidRPr="006A4522">
            <w:rPr>
              <w:rStyle w:val="PlaceholderText"/>
            </w:rPr>
            <w:t>Click here to enter text.</w:t>
          </w:r>
        </w:sdtContent>
      </w:sdt>
    </w:p>
    <w:p w:rsidR="00F92EDC" w:rsidRPr="00AA70AD" w:rsidRDefault="00F92EDC" w:rsidP="00CE0031"/>
    <w:p w:rsidR="00906440" w:rsidRPr="00CE0031" w:rsidRDefault="00F92EDC" w:rsidP="00CE0031">
      <w:r w:rsidRPr="00CE0031">
        <w:t xml:space="preserve">Principal Investigator:  </w:t>
      </w:r>
      <w:sdt>
        <w:sdtPr>
          <w:id w:val="1259803172"/>
          <w:placeholder>
            <w:docPart w:val="DefaultPlaceholder_1082065158"/>
          </w:placeholder>
          <w:showingPlcHdr/>
          <w:text/>
        </w:sdtPr>
        <w:sdtEndPr/>
        <w:sdtContent>
          <w:r w:rsidR="00EF3BFD" w:rsidRPr="006A4522">
            <w:rPr>
              <w:rStyle w:val="PlaceholderText"/>
            </w:rPr>
            <w:t>Click here to enter text.</w:t>
          </w:r>
        </w:sdtContent>
      </w:sdt>
    </w:p>
    <w:p w:rsidR="00F92EDC" w:rsidRPr="00CE0031" w:rsidRDefault="00F92EDC" w:rsidP="00CE0031">
      <w:r w:rsidRPr="00CE0031">
        <w:t xml:space="preserve">Email: </w:t>
      </w:r>
      <w:sdt>
        <w:sdtPr>
          <w:id w:val="1294490673"/>
          <w:placeholder>
            <w:docPart w:val="DefaultPlaceholder_1082065158"/>
          </w:placeholder>
          <w:showingPlcHdr/>
          <w:text/>
        </w:sdtPr>
        <w:sdtEndPr/>
        <w:sdtContent>
          <w:r w:rsidR="00EF3BFD" w:rsidRPr="006A4522">
            <w:rPr>
              <w:rStyle w:val="PlaceholderText"/>
            </w:rPr>
            <w:t>Click here to enter text.</w:t>
          </w:r>
        </w:sdtContent>
      </w:sdt>
    </w:p>
    <w:p w:rsidR="00F92EDC" w:rsidRPr="00CE0031" w:rsidRDefault="00F92EDC" w:rsidP="00CE0031">
      <w:r w:rsidRPr="00CE0031">
        <w:t xml:space="preserve">Telephone: </w:t>
      </w:r>
      <w:sdt>
        <w:sdtPr>
          <w:id w:val="1366091440"/>
          <w:placeholder>
            <w:docPart w:val="DefaultPlaceholder_1082065158"/>
          </w:placeholder>
          <w:showingPlcHdr/>
          <w:text/>
        </w:sdtPr>
        <w:sdtEndPr/>
        <w:sdtContent>
          <w:r w:rsidR="00EF3BFD" w:rsidRPr="006A4522">
            <w:rPr>
              <w:rStyle w:val="PlaceholderText"/>
            </w:rPr>
            <w:t>Click here to enter text.</w:t>
          </w:r>
        </w:sdtContent>
      </w:sdt>
    </w:p>
    <w:p w:rsidR="00F92EDC" w:rsidRPr="00CE0031" w:rsidRDefault="00F92EDC" w:rsidP="00CE0031"/>
    <w:p w:rsidR="0044597D" w:rsidRPr="00CE0031" w:rsidRDefault="0044597D" w:rsidP="00CE0031">
      <w:r w:rsidRPr="00CE0031">
        <w:t xml:space="preserve">This application is to seek approval for a modification to a currently approved study.  Any proposed changes to previously approved human subjects research must be reviewed and approved by the IRB prior to implementation.  This includes modifications to the study, inclusion or exclusion criteria, recruitment methods, research personnel, or any new or revised study materials.  Approval is required for all modifications whether initiated by the investigator or external sponsor.  </w:t>
      </w:r>
    </w:p>
    <w:p w:rsidR="0044597D" w:rsidRPr="00CE0031" w:rsidRDefault="0044597D" w:rsidP="00CE0031"/>
    <w:p w:rsidR="0044597D" w:rsidRPr="00CE0031" w:rsidRDefault="0044597D" w:rsidP="00CE0031">
      <w:r w:rsidRPr="00CE0031">
        <w:t>Instructions for Submitting</w:t>
      </w:r>
    </w:p>
    <w:p w:rsidR="0044597D" w:rsidRPr="00CE0031" w:rsidRDefault="0044597D" w:rsidP="0044597D">
      <w:r w:rsidRPr="00CE0031">
        <w:t xml:space="preserve">Include with your submission the items indicated in the list </w:t>
      </w:r>
      <w:r w:rsidR="008909FC" w:rsidRPr="00CE0031">
        <w:t>below</w:t>
      </w:r>
      <w:r w:rsidRPr="00CE0031">
        <w:t>, where applicable.</w:t>
      </w:r>
    </w:p>
    <w:p w:rsidR="0044597D" w:rsidRPr="00CE0031" w:rsidRDefault="0044597D" w:rsidP="00CA0D50">
      <w:r w:rsidRPr="00CE0031">
        <w:t>Unless otherwise instructed, submit to the same IRB that previously reviewed this study</w:t>
      </w:r>
    </w:p>
    <w:p w:rsidR="0044597D" w:rsidRPr="00CE0031" w:rsidRDefault="0044597D" w:rsidP="00CE0031"/>
    <w:p w:rsidR="0044597D" w:rsidRPr="00CE0031" w:rsidRDefault="0044597D" w:rsidP="00CE0031">
      <w:r w:rsidRPr="00CE0031">
        <w:t>Include the items indicated, where applicable:</w:t>
      </w:r>
    </w:p>
    <w:p w:rsidR="0044597D" w:rsidRPr="00CE0031" w:rsidRDefault="0044597D" w:rsidP="00CE0031">
      <w:pPr>
        <w:pStyle w:val="Ans1bullet1"/>
      </w:pPr>
      <w:r w:rsidRPr="00CE0031">
        <w:t>Check the relevant items below and include one copy of all checked items 1-5 in the order listed.</w:t>
      </w:r>
    </w:p>
    <w:p w:rsidR="0044597D" w:rsidRPr="00CE0031" w:rsidRDefault="0044597D" w:rsidP="00CE0031">
      <w:proofErr w:type="gramStart"/>
      <w:r w:rsidRPr="00CE0031">
        <w:t>→  Applications</w:t>
      </w:r>
      <w:proofErr w:type="gramEnd"/>
      <w:r w:rsidRPr="00CE0031">
        <w:t xml:space="preserve"> will </w:t>
      </w:r>
      <w:r w:rsidR="00CA0D50" w:rsidRPr="00CE0031">
        <w:t>be considered INCOMPLETE</w:t>
      </w:r>
      <w:r w:rsidRPr="00CE0031">
        <w:t xml:space="preserve"> if these instructions are not followed.</w:t>
      </w:r>
    </w:p>
    <w:p w:rsidR="0044597D" w:rsidRPr="00CE0031" w:rsidRDefault="0044597D" w:rsidP="00CE0031"/>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7049"/>
        <w:gridCol w:w="2070"/>
      </w:tblGrid>
      <w:tr w:rsidR="0044597D" w:rsidRPr="00AA70AD" w:rsidTr="00C23F3B">
        <w:tc>
          <w:tcPr>
            <w:tcW w:w="871" w:type="dxa"/>
            <w:shd w:val="clear" w:color="auto" w:fill="CCCCCC"/>
            <w:vAlign w:val="center"/>
          </w:tcPr>
          <w:p w:rsidR="0044597D" w:rsidRPr="00CE0031" w:rsidRDefault="0044597D" w:rsidP="00CE0031">
            <w:r w:rsidRPr="00AA70AD">
              <w:t>Check</w:t>
            </w:r>
          </w:p>
        </w:tc>
        <w:tc>
          <w:tcPr>
            <w:tcW w:w="7049" w:type="dxa"/>
            <w:shd w:val="clear" w:color="auto" w:fill="CCCCCC"/>
            <w:vAlign w:val="center"/>
          </w:tcPr>
          <w:p w:rsidR="0044597D" w:rsidRPr="00CE0031" w:rsidRDefault="0044597D" w:rsidP="00CE0031">
            <w:r w:rsidRPr="00AA70AD">
              <w:t>Item</w:t>
            </w:r>
          </w:p>
        </w:tc>
        <w:tc>
          <w:tcPr>
            <w:tcW w:w="2070" w:type="dxa"/>
            <w:shd w:val="clear" w:color="auto" w:fill="CCCCCC"/>
            <w:vAlign w:val="center"/>
          </w:tcPr>
          <w:p w:rsidR="0044597D" w:rsidRPr="00CE0031" w:rsidRDefault="0044597D" w:rsidP="00CE0031">
            <w:r w:rsidRPr="00AA70AD">
              <w:t>Total No. of Copies</w:t>
            </w:r>
          </w:p>
        </w:tc>
      </w:tr>
      <w:tr w:rsidR="0044597D" w:rsidRPr="00AA70AD" w:rsidTr="00C23F3B">
        <w:sdt>
          <w:sdtPr>
            <w:id w:val="-1457478392"/>
            <w14:checkbox>
              <w14:checked w14:val="0"/>
              <w14:checkedState w14:val="2612" w14:font="MS Gothic"/>
              <w14:uncheckedState w14:val="2610" w14:font="MS Gothic"/>
            </w14:checkbox>
          </w:sdtPr>
          <w:sdtEndPr/>
          <w:sdtContent>
            <w:tc>
              <w:tcPr>
                <w:tcW w:w="871" w:type="dxa"/>
                <w:vAlign w:val="center"/>
              </w:tcPr>
              <w:p w:rsidR="0044597D" w:rsidRPr="00CE0031" w:rsidRDefault="00DE23F3" w:rsidP="00CE0031">
                <w:r>
                  <w:rPr>
                    <w:rFonts w:ascii="MS Gothic" w:eastAsia="MS Gothic" w:hAnsi="MS Gothic" w:hint="eastAsia"/>
                  </w:rPr>
                  <w:t>☐</w:t>
                </w:r>
              </w:p>
            </w:tc>
          </w:sdtContent>
        </w:sdt>
        <w:tc>
          <w:tcPr>
            <w:tcW w:w="7049" w:type="dxa"/>
          </w:tcPr>
          <w:p w:rsidR="0044597D" w:rsidRPr="00CE0031" w:rsidRDefault="0044597D" w:rsidP="00CE0031">
            <w:pPr>
              <w:rPr>
                <w:highlight w:val="yellow"/>
              </w:rPr>
            </w:pPr>
            <w:r w:rsidRPr="00AA70AD">
              <w:t>1.  A concise summary of the requested modification using this form.  List and describe each proposed change to aid in IRB review.  Add pages as necessary.  Provide a concise summary of changes when submitting an updated Investigator Brochure or Master Protocol.</w:t>
            </w:r>
          </w:p>
        </w:tc>
        <w:tc>
          <w:tcPr>
            <w:tcW w:w="2070" w:type="dxa"/>
            <w:vAlign w:val="center"/>
          </w:tcPr>
          <w:p w:rsidR="0044597D" w:rsidRPr="00CE0031" w:rsidRDefault="00CA0D50" w:rsidP="00CE0031">
            <w:r>
              <w:t>1</w:t>
            </w:r>
          </w:p>
        </w:tc>
      </w:tr>
      <w:tr w:rsidR="0044597D" w:rsidRPr="00AA70AD" w:rsidTr="00C23F3B">
        <w:sdt>
          <w:sdtPr>
            <w:id w:val="-52319454"/>
            <w14:checkbox>
              <w14:checked w14:val="0"/>
              <w14:checkedState w14:val="2612" w14:font="MS Gothic"/>
              <w14:uncheckedState w14:val="2610" w14:font="MS Gothic"/>
            </w14:checkbox>
          </w:sdtPr>
          <w:sdtEndPr/>
          <w:sdtContent>
            <w:tc>
              <w:tcPr>
                <w:tcW w:w="871" w:type="dxa"/>
                <w:vAlign w:val="center"/>
              </w:tcPr>
              <w:p w:rsidR="0044597D" w:rsidRPr="00CE0031" w:rsidRDefault="00DE23F3" w:rsidP="00CE0031">
                <w:r>
                  <w:rPr>
                    <w:rFonts w:ascii="MS Gothic" w:eastAsia="MS Gothic" w:hAnsi="MS Gothic" w:hint="eastAsia"/>
                  </w:rPr>
                  <w:t>☐</w:t>
                </w:r>
              </w:p>
            </w:tc>
          </w:sdtContent>
        </w:sdt>
        <w:tc>
          <w:tcPr>
            <w:tcW w:w="7049" w:type="dxa"/>
          </w:tcPr>
          <w:p w:rsidR="0044597D" w:rsidRPr="00CE0031" w:rsidRDefault="0044597D" w:rsidP="00CE0031">
            <w:r w:rsidRPr="00AA70AD">
              <w:t>2.  New or revised consent forms, questionnaires, surveys, recruitment materials, advertisements, etc.  One copy should have changes highlighted by underlining, and the other clean copy will be used for stamping.</w:t>
            </w:r>
          </w:p>
        </w:tc>
        <w:tc>
          <w:tcPr>
            <w:tcW w:w="2070" w:type="dxa"/>
            <w:vAlign w:val="center"/>
          </w:tcPr>
          <w:p w:rsidR="0044597D" w:rsidRPr="00CE0031" w:rsidRDefault="0044597D" w:rsidP="00CE0031">
            <w:r w:rsidRPr="00AA70AD">
              <w:t>1 highlighted</w:t>
            </w:r>
            <w:r w:rsidRPr="00AA70AD">
              <w:br/>
              <w:t>1 clean</w:t>
            </w:r>
          </w:p>
        </w:tc>
      </w:tr>
      <w:tr w:rsidR="0044597D" w:rsidRPr="00AA70AD" w:rsidTr="00C23F3B">
        <w:sdt>
          <w:sdtPr>
            <w:id w:val="-1507588730"/>
            <w14:checkbox>
              <w14:checked w14:val="0"/>
              <w14:checkedState w14:val="2612" w14:font="MS Gothic"/>
              <w14:uncheckedState w14:val="2610" w14:font="MS Gothic"/>
            </w14:checkbox>
          </w:sdtPr>
          <w:sdtEndPr/>
          <w:sdtContent>
            <w:tc>
              <w:tcPr>
                <w:tcW w:w="871" w:type="dxa"/>
                <w:vAlign w:val="center"/>
              </w:tcPr>
              <w:p w:rsidR="0044597D" w:rsidRPr="00CE0031" w:rsidRDefault="00DE23F3" w:rsidP="00CE0031">
                <w:r>
                  <w:rPr>
                    <w:rFonts w:ascii="MS Gothic" w:eastAsia="MS Gothic" w:hAnsi="MS Gothic" w:hint="eastAsia"/>
                  </w:rPr>
                  <w:t>☐</w:t>
                </w:r>
              </w:p>
            </w:tc>
          </w:sdtContent>
        </w:sdt>
        <w:tc>
          <w:tcPr>
            <w:tcW w:w="7049" w:type="dxa"/>
          </w:tcPr>
          <w:p w:rsidR="00F92EDC" w:rsidRPr="00CE0031" w:rsidRDefault="0044597D" w:rsidP="00CE0031">
            <w:r w:rsidRPr="00AA70AD">
              <w:t xml:space="preserve">3.  If you have made substantive changes to the study design or procedures, submit a revised full IRB application with changes highlighted by underlining.  If you are making changes only to the first </w:t>
            </w:r>
          </w:p>
          <w:p w:rsidR="0044597D" w:rsidRPr="00CE0031" w:rsidRDefault="0044597D" w:rsidP="00CE0031">
            <w:proofErr w:type="gramStart"/>
            <w:r w:rsidRPr="00AA70AD">
              <w:t>page</w:t>
            </w:r>
            <w:proofErr w:type="gramEnd"/>
            <w:r w:rsidRPr="00AA70AD">
              <w:t>, just submit that page.</w:t>
            </w:r>
          </w:p>
        </w:tc>
        <w:tc>
          <w:tcPr>
            <w:tcW w:w="2070" w:type="dxa"/>
            <w:vAlign w:val="center"/>
          </w:tcPr>
          <w:p w:rsidR="0044597D" w:rsidRPr="00CE0031" w:rsidRDefault="00CA0D50" w:rsidP="00CE0031">
            <w:r>
              <w:t>1</w:t>
            </w:r>
          </w:p>
        </w:tc>
      </w:tr>
      <w:tr w:rsidR="0044597D" w:rsidRPr="00AA70AD" w:rsidTr="00C23F3B">
        <w:sdt>
          <w:sdtPr>
            <w:id w:val="250946970"/>
            <w14:checkbox>
              <w14:checked w14:val="0"/>
              <w14:checkedState w14:val="2612" w14:font="MS Gothic"/>
              <w14:uncheckedState w14:val="2610" w14:font="MS Gothic"/>
            </w14:checkbox>
          </w:sdtPr>
          <w:sdtEndPr/>
          <w:sdtContent>
            <w:tc>
              <w:tcPr>
                <w:tcW w:w="871" w:type="dxa"/>
                <w:vAlign w:val="center"/>
              </w:tcPr>
              <w:p w:rsidR="0044597D" w:rsidRPr="00CE0031" w:rsidRDefault="00DE23F3" w:rsidP="00CE0031">
                <w:r>
                  <w:rPr>
                    <w:rFonts w:ascii="MS Gothic" w:eastAsia="MS Gothic" w:hAnsi="MS Gothic" w:hint="eastAsia"/>
                  </w:rPr>
                  <w:t>☐</w:t>
                </w:r>
              </w:p>
            </w:tc>
          </w:sdtContent>
        </w:sdt>
        <w:tc>
          <w:tcPr>
            <w:tcW w:w="7049" w:type="dxa"/>
          </w:tcPr>
          <w:p w:rsidR="0044597D" w:rsidRPr="00CE0031" w:rsidRDefault="0044597D" w:rsidP="00CE0031">
            <w:r w:rsidRPr="00AA70AD">
              <w:t>4.  The sponsor's document describing the amendment, if any.</w:t>
            </w:r>
          </w:p>
        </w:tc>
        <w:tc>
          <w:tcPr>
            <w:tcW w:w="2070" w:type="dxa"/>
            <w:vAlign w:val="center"/>
          </w:tcPr>
          <w:p w:rsidR="0044597D" w:rsidRPr="00CE0031" w:rsidRDefault="0044597D" w:rsidP="00CE0031">
            <w:r w:rsidRPr="00AA70AD">
              <w:t>1</w:t>
            </w:r>
          </w:p>
        </w:tc>
      </w:tr>
      <w:tr w:rsidR="0044597D" w:rsidRPr="00AA70AD" w:rsidTr="00C23F3B">
        <w:sdt>
          <w:sdtPr>
            <w:id w:val="-13774623"/>
            <w14:checkbox>
              <w14:checked w14:val="0"/>
              <w14:checkedState w14:val="2612" w14:font="MS Gothic"/>
              <w14:uncheckedState w14:val="2610" w14:font="MS Gothic"/>
            </w14:checkbox>
          </w:sdtPr>
          <w:sdtEndPr/>
          <w:sdtContent>
            <w:tc>
              <w:tcPr>
                <w:tcW w:w="871" w:type="dxa"/>
                <w:vAlign w:val="center"/>
              </w:tcPr>
              <w:p w:rsidR="0044597D" w:rsidRPr="00CE0031" w:rsidRDefault="00DE23F3" w:rsidP="00CE0031">
                <w:r>
                  <w:rPr>
                    <w:rFonts w:ascii="MS Gothic" w:eastAsia="MS Gothic" w:hAnsi="MS Gothic" w:hint="eastAsia"/>
                  </w:rPr>
                  <w:t>☐</w:t>
                </w:r>
              </w:p>
            </w:tc>
          </w:sdtContent>
        </w:sdt>
        <w:tc>
          <w:tcPr>
            <w:tcW w:w="7049" w:type="dxa"/>
          </w:tcPr>
          <w:p w:rsidR="0044597D" w:rsidRPr="00CE0031" w:rsidRDefault="0044597D" w:rsidP="00CE0031">
            <w:r w:rsidRPr="00AA70AD">
              <w:t xml:space="preserve">5.  </w:t>
            </w:r>
            <w:r w:rsidRPr="00CE0031">
              <w:t>If adding personnel, include name, location (</w:t>
            </w:r>
            <w:r w:rsidR="00CA0D50" w:rsidRPr="00CE0031">
              <w:t xml:space="preserve">HU </w:t>
            </w:r>
            <w:r w:rsidRPr="00CE0031">
              <w:t xml:space="preserve">or specific outside location), role, and email address for each person who should receive electronic copies of IRB correspondence to PI. </w:t>
            </w:r>
          </w:p>
        </w:tc>
        <w:tc>
          <w:tcPr>
            <w:tcW w:w="2070" w:type="dxa"/>
            <w:vAlign w:val="center"/>
          </w:tcPr>
          <w:p w:rsidR="0044597D" w:rsidRPr="00CE0031" w:rsidRDefault="0044597D" w:rsidP="00CE0031">
            <w:r w:rsidRPr="00AA70AD">
              <w:t>1</w:t>
            </w:r>
          </w:p>
        </w:tc>
      </w:tr>
    </w:tbl>
    <w:p w:rsidR="0044597D" w:rsidRPr="00CE0031" w:rsidRDefault="0044597D" w:rsidP="00CE0031"/>
    <w:p w:rsidR="0044597D" w:rsidRPr="00CE0031" w:rsidRDefault="0044597D" w:rsidP="00CE0031">
      <w:r w:rsidRPr="00CE0031">
        <w:t>1</w:t>
      </w:r>
      <w:r w:rsidRPr="00CE0031">
        <w:tab/>
        <w:t xml:space="preserve">List and describe each proposed change:  </w:t>
      </w:r>
      <w:sdt>
        <w:sdtPr>
          <w:id w:val="1456904579"/>
          <w:placeholder>
            <w:docPart w:val="DefaultPlaceholder_1082065158"/>
          </w:placeholder>
          <w:showingPlcHdr/>
          <w:text/>
        </w:sdtPr>
        <w:sdtEndPr/>
        <w:sdtContent>
          <w:r w:rsidR="00EF3BFD" w:rsidRPr="006A4522">
            <w:rPr>
              <w:rStyle w:val="PlaceholderText"/>
            </w:rPr>
            <w:t>Click here to enter text.</w:t>
          </w:r>
        </w:sdtContent>
      </w:sdt>
    </w:p>
    <w:p w:rsidR="0044597D" w:rsidRPr="00AA70AD" w:rsidRDefault="0044597D" w:rsidP="00CE0031"/>
    <w:p w:rsidR="00F92EDC" w:rsidRPr="00CE0031" w:rsidRDefault="00F92EDC" w:rsidP="00CE0031"/>
    <w:p w:rsidR="00F92EDC" w:rsidRPr="00CE0031" w:rsidRDefault="00F92EDC" w:rsidP="00CE0031"/>
    <w:p w:rsidR="00F92EDC" w:rsidRPr="00CE0031" w:rsidRDefault="00F92EDC" w:rsidP="00CE0031"/>
    <w:p w:rsidR="00F92EDC" w:rsidRPr="00CE0031" w:rsidRDefault="00F92EDC" w:rsidP="00CE0031"/>
    <w:p w:rsidR="00F92EDC" w:rsidRPr="00CE0031" w:rsidRDefault="00F92EDC" w:rsidP="00CE0031"/>
    <w:p w:rsidR="00CA0D50" w:rsidRPr="00CE0031" w:rsidRDefault="0044597D" w:rsidP="00CE0031">
      <w:r w:rsidRPr="00CE0031">
        <w:t>2.</w:t>
      </w:r>
      <w:r w:rsidRPr="00CE0031">
        <w:tab/>
        <w:t xml:space="preserve">Is this modification being submitted in response to an unanticipated problem/adverse event or new findings?          </w:t>
      </w:r>
      <w:sdt>
        <w:sdtPr>
          <w:id w:val="-533813875"/>
          <w14:checkbox>
            <w14:checked w14:val="0"/>
            <w14:checkedState w14:val="2612" w14:font="MS Gothic"/>
            <w14:uncheckedState w14:val="2610" w14:font="MS Gothic"/>
          </w14:checkbox>
        </w:sdtPr>
        <w:sdtEndPr/>
        <w:sdtContent>
          <w:r w:rsidR="00DE23F3">
            <w:rPr>
              <w:rFonts w:ascii="MS Gothic" w:eastAsia="MS Gothic" w:hAnsi="MS Gothic" w:hint="eastAsia"/>
            </w:rPr>
            <w:t>☐</w:t>
          </w:r>
        </w:sdtContent>
      </w:sdt>
      <w:proofErr w:type="gramStart"/>
      <w:r w:rsidRPr="00CE0031">
        <w:t>yes</w:t>
      </w:r>
      <w:proofErr w:type="gramEnd"/>
      <w:r w:rsidRPr="00CE0031">
        <w:t xml:space="preserve">  </w:t>
      </w:r>
      <w:r w:rsidR="00F92EDC" w:rsidRPr="00CE0031">
        <w:tab/>
      </w:r>
      <w:sdt>
        <w:sdtPr>
          <w:id w:val="2002767679"/>
          <w14:checkbox>
            <w14:checked w14:val="0"/>
            <w14:checkedState w14:val="2612" w14:font="MS Gothic"/>
            <w14:uncheckedState w14:val="2610" w14:font="MS Gothic"/>
          </w14:checkbox>
        </w:sdtPr>
        <w:sdtEndPr/>
        <w:sdtContent>
          <w:r w:rsidR="00DE23F3">
            <w:rPr>
              <w:rFonts w:ascii="MS Gothic" w:eastAsia="MS Gothic" w:hAnsi="MS Gothic" w:hint="eastAsia"/>
            </w:rPr>
            <w:t>☐</w:t>
          </w:r>
        </w:sdtContent>
      </w:sdt>
      <w:r w:rsidRPr="00CE0031">
        <w:t xml:space="preserve">no  </w:t>
      </w:r>
    </w:p>
    <w:p w:rsidR="0044597D" w:rsidRPr="00CE0031" w:rsidRDefault="0044597D" w:rsidP="00CE0031">
      <w:r>
        <w:t xml:space="preserve"> </w:t>
      </w:r>
    </w:p>
    <w:p w:rsidR="0044597D" w:rsidRPr="00CE0031" w:rsidRDefault="0044597D" w:rsidP="00CE0031">
      <w:r w:rsidRPr="00CE0031">
        <w:t xml:space="preserve">If yes, explain, including whether these events or findings are relevant to participants’ willingness to continue. </w:t>
      </w:r>
      <w:sdt>
        <w:sdtPr>
          <w:id w:val="-1108433188"/>
          <w:placeholder>
            <w:docPart w:val="DefaultPlaceholder_1082065158"/>
          </w:placeholder>
          <w:showingPlcHdr/>
          <w:text/>
        </w:sdtPr>
        <w:sdtEndPr/>
        <w:sdtContent>
          <w:r w:rsidR="00EF3BFD" w:rsidRPr="006A4522">
            <w:rPr>
              <w:rStyle w:val="PlaceholderText"/>
            </w:rPr>
            <w:t>Click here to enter text.</w:t>
          </w:r>
        </w:sdtContent>
      </w:sdt>
    </w:p>
    <w:p w:rsidR="0044597D" w:rsidRPr="00AA70AD" w:rsidRDefault="0044597D" w:rsidP="00CE0031"/>
    <w:p w:rsidR="00F92EDC" w:rsidRPr="00CE0031" w:rsidRDefault="0044597D" w:rsidP="00CE0031">
      <w:r w:rsidRPr="00CE0031">
        <w:t>3.</w:t>
      </w:r>
      <w:r w:rsidRPr="00CE0031">
        <w:tab/>
        <w:t xml:space="preserve">Do any of the proposed changes increase risk?       </w:t>
      </w:r>
      <w:sdt>
        <w:sdtPr>
          <w:id w:val="-663154543"/>
          <w14:checkbox>
            <w14:checked w14:val="0"/>
            <w14:checkedState w14:val="2612" w14:font="MS Gothic"/>
            <w14:uncheckedState w14:val="2610" w14:font="MS Gothic"/>
          </w14:checkbox>
        </w:sdtPr>
        <w:sdtEndPr/>
        <w:sdtContent>
          <w:r w:rsidR="00DE23F3">
            <w:rPr>
              <w:rFonts w:ascii="MS Gothic" w:eastAsia="MS Gothic" w:hAnsi="MS Gothic" w:hint="eastAsia"/>
            </w:rPr>
            <w:t>☐</w:t>
          </w:r>
        </w:sdtContent>
      </w:sdt>
      <w:proofErr w:type="gramStart"/>
      <w:r w:rsidRPr="00CE0031">
        <w:t>yes</w:t>
      </w:r>
      <w:proofErr w:type="gramEnd"/>
      <w:r w:rsidRPr="00CE0031">
        <w:t xml:space="preserve">  </w:t>
      </w:r>
      <w:r w:rsidR="00F92EDC" w:rsidRPr="00CE0031">
        <w:tab/>
      </w:r>
      <w:sdt>
        <w:sdtPr>
          <w:id w:val="863632227"/>
          <w14:checkbox>
            <w14:checked w14:val="0"/>
            <w14:checkedState w14:val="2612" w14:font="MS Gothic"/>
            <w14:uncheckedState w14:val="2610" w14:font="MS Gothic"/>
          </w14:checkbox>
        </w:sdtPr>
        <w:sdtEndPr/>
        <w:sdtContent>
          <w:r w:rsidR="00DE23F3">
            <w:rPr>
              <w:rFonts w:ascii="MS Gothic" w:eastAsia="MS Gothic" w:hAnsi="MS Gothic" w:hint="eastAsia"/>
            </w:rPr>
            <w:t>☐</w:t>
          </w:r>
        </w:sdtContent>
      </w:sdt>
      <w:r w:rsidRPr="00CE0031">
        <w:t xml:space="preserve">no          </w:t>
      </w:r>
    </w:p>
    <w:p w:rsidR="00F92EDC" w:rsidRPr="00CE0031" w:rsidRDefault="00F92EDC" w:rsidP="00CE0031">
      <w:r w:rsidRPr="00CE0031">
        <w:tab/>
      </w:r>
    </w:p>
    <w:p w:rsidR="0044597D" w:rsidRPr="00CE0031" w:rsidRDefault="00F92EDC" w:rsidP="00CE0031">
      <w:r w:rsidRPr="00CE0031">
        <w:tab/>
      </w:r>
      <w:r w:rsidR="0044597D" w:rsidRPr="00CE0031">
        <w:t xml:space="preserve">If yes, explain.  </w:t>
      </w:r>
      <w:sdt>
        <w:sdtPr>
          <w:id w:val="638468261"/>
          <w:placeholder>
            <w:docPart w:val="DefaultPlaceholder_1082065158"/>
          </w:placeholder>
          <w:showingPlcHdr/>
          <w:text/>
        </w:sdtPr>
        <w:sdtEndPr/>
        <w:sdtContent>
          <w:r w:rsidR="00EF3BFD" w:rsidRPr="006A4522">
            <w:rPr>
              <w:rStyle w:val="PlaceholderText"/>
            </w:rPr>
            <w:t>Click here to enter text.</w:t>
          </w:r>
        </w:sdtContent>
      </w:sdt>
    </w:p>
    <w:p w:rsidR="00CA0D50" w:rsidRDefault="00CA0D50" w:rsidP="00CE0031"/>
    <w:p w:rsidR="0044597D" w:rsidRPr="00CE0031" w:rsidRDefault="0044597D" w:rsidP="00CE0031">
      <w:r w:rsidRPr="00AA70AD">
        <w:tab/>
      </w:r>
    </w:p>
    <w:p w:rsidR="0044597D" w:rsidRPr="00AA70AD" w:rsidRDefault="0044597D" w:rsidP="00CE0031"/>
    <w:p w:rsidR="0044597D" w:rsidRPr="00CE0031" w:rsidRDefault="0044597D" w:rsidP="00CE0031">
      <w:r w:rsidRPr="00CE0031">
        <w:t>For industry sponsored research (if applicable):</w:t>
      </w:r>
    </w:p>
    <w:p w:rsidR="0044597D" w:rsidRPr="00CE0031" w:rsidRDefault="0044597D" w:rsidP="00CE0031">
      <w:r w:rsidRPr="00AA70AD">
        <w:t xml:space="preserve">Sponsor’s protocol version #: </w:t>
      </w:r>
      <w:sdt>
        <w:sdtPr>
          <w:id w:val="-396281871"/>
          <w:placeholder>
            <w:docPart w:val="DefaultPlaceholder_1082065158"/>
          </w:placeholder>
          <w:showingPlcHdr/>
          <w:text/>
        </w:sdtPr>
        <w:sdtEndPr/>
        <w:sdtContent>
          <w:r w:rsidR="00EF3BFD" w:rsidRPr="006A4522">
            <w:rPr>
              <w:rStyle w:val="PlaceholderText"/>
            </w:rPr>
            <w:t>Click here to enter text.</w:t>
          </w:r>
        </w:sdtContent>
      </w:sdt>
      <w:r w:rsidRPr="00CE0031">
        <w:tab/>
        <w:t xml:space="preserve">Version date: </w:t>
      </w:r>
      <w:sdt>
        <w:sdtPr>
          <w:id w:val="-1404451922"/>
          <w:placeholder>
            <w:docPart w:val="DefaultPlaceholder_1082065158"/>
          </w:placeholder>
          <w:showingPlcHdr/>
          <w:text/>
        </w:sdtPr>
        <w:sdtEndPr/>
        <w:sdtContent>
          <w:r w:rsidR="00EF3BFD" w:rsidRPr="006A4522">
            <w:rPr>
              <w:rStyle w:val="PlaceholderText"/>
            </w:rPr>
            <w:t>Click here to enter text.</w:t>
          </w:r>
        </w:sdtContent>
      </w:sdt>
    </w:p>
    <w:p w:rsidR="00F92EDC" w:rsidRPr="00AA70AD" w:rsidRDefault="00F92EDC" w:rsidP="00CE0031"/>
    <w:p w:rsidR="0044597D" w:rsidRPr="00CE0031" w:rsidRDefault="0044597D" w:rsidP="00CE0031">
      <w:r w:rsidRPr="00AA70AD">
        <w:t xml:space="preserve">Investigator Brochure version #: </w:t>
      </w:r>
      <w:sdt>
        <w:sdtPr>
          <w:id w:val="850304597"/>
          <w:placeholder>
            <w:docPart w:val="DefaultPlaceholder_1082065158"/>
          </w:placeholder>
          <w:showingPlcHdr/>
          <w:text/>
        </w:sdtPr>
        <w:sdtEndPr/>
        <w:sdtContent>
          <w:r w:rsidR="00EF3BFD" w:rsidRPr="006A4522">
            <w:rPr>
              <w:rStyle w:val="PlaceholderText"/>
            </w:rPr>
            <w:t>Click here to enter text.</w:t>
          </w:r>
        </w:sdtContent>
      </w:sdt>
      <w:r w:rsidRPr="00CE0031">
        <w:tab/>
        <w:t xml:space="preserve">Version date: </w:t>
      </w:r>
      <w:sdt>
        <w:sdtPr>
          <w:id w:val="-188689269"/>
          <w:placeholder>
            <w:docPart w:val="DefaultPlaceholder_1082065158"/>
          </w:placeholder>
          <w:showingPlcHdr/>
          <w:text/>
        </w:sdtPr>
        <w:sdtEndPr/>
        <w:sdtContent>
          <w:r w:rsidR="00EF3BFD" w:rsidRPr="006A4522">
            <w:rPr>
              <w:rStyle w:val="PlaceholderText"/>
            </w:rPr>
            <w:t>Click here to enter text.</w:t>
          </w:r>
        </w:sdtContent>
      </w:sdt>
    </w:p>
    <w:p w:rsidR="00F92EDC" w:rsidRPr="00AA70AD" w:rsidRDefault="00F92EDC" w:rsidP="00CE0031"/>
    <w:p w:rsidR="0044597D" w:rsidRPr="00CE0031" w:rsidRDefault="0044597D" w:rsidP="00CE0031">
      <w:r w:rsidRPr="00AA70AD">
        <w:t xml:space="preserve">Any other details you need documented on IRB approval: </w:t>
      </w:r>
      <w:sdt>
        <w:sdtPr>
          <w:id w:val="1732579654"/>
          <w:placeholder>
            <w:docPart w:val="DefaultPlaceholder_1082065158"/>
          </w:placeholder>
          <w:showingPlcHdr/>
          <w:text/>
        </w:sdtPr>
        <w:sdtEndPr/>
        <w:sdtContent>
          <w:r w:rsidR="00EF3BFD" w:rsidRPr="006A4522">
            <w:rPr>
              <w:rStyle w:val="PlaceholderText"/>
            </w:rPr>
            <w:t>Click here to enter text.</w:t>
          </w:r>
        </w:sdtContent>
      </w:sdt>
    </w:p>
    <w:p w:rsidR="0044597D" w:rsidRPr="00AA70AD" w:rsidRDefault="0044597D" w:rsidP="00CE0031"/>
    <w:p w:rsidR="00CA0D50" w:rsidRPr="00CE0031" w:rsidRDefault="00CA0D50" w:rsidP="00CE0031"/>
    <w:p w:rsidR="00CA0D50" w:rsidRPr="00CE0031" w:rsidRDefault="00CA0D50" w:rsidP="00CE0031"/>
    <w:p w:rsidR="0044597D" w:rsidRPr="00CE0031" w:rsidRDefault="002C3491" w:rsidP="00CE0031">
      <w:sdt>
        <w:sdtPr>
          <w:id w:val="521757150"/>
          <w:placeholder>
            <w:docPart w:val="DefaultPlaceholder_1082065158"/>
          </w:placeholder>
          <w:showingPlcHdr/>
          <w:text/>
        </w:sdtPr>
        <w:sdtEndPr/>
        <w:sdtContent>
          <w:r w:rsidR="00EF3BFD" w:rsidRPr="006A4522">
            <w:rPr>
              <w:rStyle w:val="PlaceholderText"/>
            </w:rPr>
            <w:t>Click here to enter text.</w:t>
          </w:r>
        </w:sdtContent>
      </w:sdt>
      <w:r w:rsidR="00422515" w:rsidRPr="00CE0031">
        <w:t xml:space="preserve"> </w:t>
      </w:r>
      <w:r w:rsidR="00906440" w:rsidRPr="00CE0031">
        <w:tab/>
      </w:r>
      <w:r w:rsidR="00422515" w:rsidRPr="00CE0031">
        <w:t xml:space="preserve">         </w:t>
      </w:r>
      <w:r w:rsidR="00906440" w:rsidRPr="00CE0031">
        <w:tab/>
      </w:r>
      <w:r w:rsidR="00CE0031">
        <w:tab/>
      </w:r>
      <w:r w:rsidR="00CE0031">
        <w:tab/>
      </w:r>
      <w:r w:rsidR="00422515" w:rsidRPr="00CE0031">
        <w:t xml:space="preserve">  </w:t>
      </w:r>
      <w:sdt>
        <w:sdtPr>
          <w:id w:val="-1834444522"/>
          <w:placeholder>
            <w:docPart w:val="DefaultPlaceholder_1082065158"/>
          </w:placeholder>
          <w:showingPlcHdr/>
          <w:text/>
        </w:sdtPr>
        <w:sdtEndPr/>
        <w:sdtContent>
          <w:r w:rsidR="00EF3BFD" w:rsidRPr="006A4522">
            <w:rPr>
              <w:rStyle w:val="PlaceholderText"/>
            </w:rPr>
            <w:t>Click here to enter text.</w:t>
          </w:r>
        </w:sdtContent>
      </w:sdt>
      <w:r w:rsidR="00422515" w:rsidRPr="00CE0031">
        <w:t xml:space="preserve">                                </w:t>
      </w:r>
    </w:p>
    <w:p w:rsidR="005A31CB" w:rsidRDefault="0029751D" w:rsidP="00CE0031">
      <w:r>
        <w:t>Name</w:t>
      </w:r>
      <w:r w:rsidR="0044597D" w:rsidRPr="00AA70AD">
        <w:t xml:space="preserve"> of Principal Investigator or designee</w:t>
      </w:r>
      <w:r w:rsidR="0044597D" w:rsidRPr="00AA70AD">
        <w:tab/>
      </w:r>
      <w:r>
        <w:tab/>
      </w:r>
      <w:r w:rsidR="00EF3BFD">
        <w:t xml:space="preserve">  </w:t>
      </w:r>
      <w:r w:rsidR="0044597D" w:rsidRPr="00CE0031">
        <w:t>Date</w:t>
      </w:r>
    </w:p>
    <w:p w:rsidR="0029751D" w:rsidRDefault="0029751D" w:rsidP="00CE0031"/>
    <w:p w:rsidR="0029751D" w:rsidRDefault="0029751D" w:rsidP="00CE0031"/>
    <w:sdt>
      <w:sdtPr>
        <w:id w:val="-1649193752"/>
        <w:placeholder>
          <w:docPart w:val="DefaultPlaceholder_1082065158"/>
        </w:placeholder>
        <w:showingPlcHdr/>
        <w:text/>
      </w:sdtPr>
      <w:sdtEndPr/>
      <w:sdtContent>
        <w:p w:rsidR="0029751D" w:rsidRDefault="00EF3BFD" w:rsidP="00CE0031">
          <w:r w:rsidRPr="006A4522">
            <w:rPr>
              <w:rStyle w:val="PlaceholderText"/>
            </w:rPr>
            <w:t>Click here to enter text.</w:t>
          </w:r>
        </w:p>
      </w:sdtContent>
    </w:sdt>
    <w:p w:rsidR="0029751D" w:rsidRDefault="0029751D" w:rsidP="00CE0031">
      <w:r>
        <w:t>_____________________________________</w:t>
      </w:r>
    </w:p>
    <w:p w:rsidR="0029751D" w:rsidRPr="00CE0031" w:rsidRDefault="0029751D" w:rsidP="00CE0031">
      <w:r w:rsidRPr="00AA70AD">
        <w:t>Signature of Principal Investigator or designee</w:t>
      </w:r>
    </w:p>
    <w:sectPr w:rsidR="0029751D" w:rsidRPr="00CE0031" w:rsidSect="00CE0031">
      <w:footerReference w:type="even" r:id="rId9"/>
      <w:headerReference w:type="first" r:id="rId10"/>
      <w:footerReference w:type="first" r:id="rId11"/>
      <w:pgSz w:w="12240" w:h="15840" w:code="1"/>
      <w:pgMar w:top="1440" w:right="1440" w:bottom="1440" w:left="1440" w:header="648"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83" w:rsidRDefault="00AF1F83">
      <w:r>
        <w:separator/>
      </w:r>
    </w:p>
  </w:endnote>
  <w:endnote w:type="continuationSeparator" w:id="0">
    <w:p w:rsidR="00AF1F83" w:rsidRDefault="00AF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D" w:rsidRDefault="00EF3BF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D" w:rsidRPr="00CE0031" w:rsidRDefault="00EF3BFD" w:rsidP="00CE0031">
    <w:pPr>
      <w:pStyle w:val="Footer"/>
    </w:pPr>
    <w:r>
      <w:rPr>
        <w:noProof/>
      </w:rPr>
      <mc:AlternateContent>
        <mc:Choice Requires="wpg">
          <w:drawing>
            <wp:anchor distT="0" distB="0" distL="114300" distR="114300" simplePos="0" relativeHeight="251657728" behindDoc="0" locked="0" layoutInCell="1" allowOverlap="1" wp14:anchorId="4A95B7F1" wp14:editId="6CBE6B0B">
              <wp:simplePos x="0" y="0"/>
              <wp:positionH relativeFrom="column">
                <wp:posOffset>-349250</wp:posOffset>
              </wp:positionH>
              <wp:positionV relativeFrom="paragraph">
                <wp:posOffset>-158750</wp:posOffset>
              </wp:positionV>
              <wp:extent cx="6629400" cy="91440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14400"/>
                        <a:chOff x="900" y="14040"/>
                        <a:chExt cx="10440" cy="1440"/>
                      </a:xfrm>
                    </wpg:grpSpPr>
                    <wps:wsp>
                      <wps:cNvPr id="3" name="Line 2"/>
                      <wps:cNvCnPr/>
                      <wps:spPr bwMode="auto">
                        <a:xfrm>
                          <a:off x="900" y="14760"/>
                          <a:ext cx="4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6840" y="14760"/>
                          <a:ext cx="4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descr="Howard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00" y="14040"/>
                          <a:ext cx="1426"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5pt;margin-top:-12.5pt;width:522pt;height:1in;z-index:251657728" coordorigin="900,14040" coordsize="1044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">
              <v:line id="Line 2" o:spid="_x0000_s1027" style="position:absolute;visibility:visible;mso-wrap-style:square" from="900,14760" to="540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z6MEAAADaAAAADwAAAGRycy9kb3ducmV2LnhtbESPwWrDMBBE74H8g9hAbomcBtrgRjYl&#10;YCi5NQ34ulhb27W1EpIau/n6qlDocZiZN8yxnM0obuRDb1nBbpuBIG6s7rlVcH2vNgcQISJrHC2T&#10;gm8KUBbLxRFzbSd+o9sltiJBOOSooIvR5VKGpiODYWsdcfI+rDcYk/St1B6nBDejfMiyR2mw57TQ&#10;oaNTR81w+TIK3DC43k3V59O1Gu+Z9XWw51qp9Wp+eQYRaY7/4b/2q1awh98r6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5PPowQAAANoAAAAPAAAAAAAAAAAAAAAA&#10;AKECAABkcnMvZG93bnJldi54bWxQSwUGAAAAAAQABAD5AAAAjwMAAAAA&#10;" strokecolor="blue"/>
              <v:line id="Line 3" o:spid="_x0000_s1028" style="position:absolute;visibility:visible;mso-wrap-style:square" from="6840,14760" to="1134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1rnMEAAADaAAAADwAAAGRycy9kb3ducmV2LnhtbESPwWrDMBBE74H8g9hAbomcEtrgRjYl&#10;YCi5NQ34ulhb27W1EpIau/n6qlDocZiZN8yxnM0obuRDb1nBbpuBIG6s7rlVcH2vNgcQISJrHC2T&#10;gm8KUBbLxRFzbSd+o9sltiJBOOSooIvR5VKGpiODYWsdcfI+rDcYk/St1B6nBDejfMiyR2mw57TQ&#10;oaNTR81w+TIK3DC43k3V59O1Gu+Z9XWw51qp9Wp+eQYRaY7/4b/2q1awh98r6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WucwQAAANoAAAAPAAAAAAAAAAAAAAAA&#10;AKECAABkcnMvZG93bnJldi54bWxQSwUGAAAAAAQABAD5AAAAjwMAAAAA&#10;" strokecolor="blu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HowardSEAL2" style="position:absolute;left:5400;top:14040;width:1426;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JcJXBAAAA2gAAAA8AAABkcnMvZG93bnJldi54bWxEj99qwjAUxu8F3yGcgXeaOlBGNYqsDEbB&#10;ydQHODbHtNic1CZr69svwmCXH9+fH996O9hadNT6yrGC+SwBQVw4XbFRcD59TN9A+ICssXZMCh7k&#10;YbsZj9aYatfzN3XHYEQcYZ+igjKEJpXSFyVZ9DPXEEfv6lqLIcrWSN1iH8dtLV+TZCktVhwJJTb0&#10;XlJxO/5YBYdsft3nidERoTPzdc/D5bRUavIy7FYgAg3hP/zX/tQKFvC8Em+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pJcJXBAAAA2gAAAA8AAAAAAAAAAAAAAAAAnwIA&#10;AGRycy9kb3ducmV2LnhtbFBLBQYAAAAABAAEAPcAAACNAwAAAAA=&#10;">
                <v:imagedata r:id="rId2" o:title="HowardSEAL2"/>
              </v:shape>
            </v:group>
          </w:pict>
        </mc:Fallback>
      </mc:AlternateContent>
    </w:r>
  </w:p>
  <w:p w:rsidR="00EF3BFD" w:rsidRPr="00CE0031" w:rsidRDefault="00EF3BFD" w:rsidP="00CE0031">
    <w:pPr>
      <w:pStyle w:val="Footer"/>
    </w:pPr>
  </w:p>
  <w:p w:rsidR="00EF3BFD" w:rsidRPr="00CE0031" w:rsidRDefault="00EF3BFD" w:rsidP="00CE0031">
    <w:pPr>
      <w:pStyle w:val="Footer"/>
    </w:pPr>
    <w:r w:rsidRPr="00CE0031">
      <w:t>HU Research Building 1</w:t>
    </w:r>
    <w:r w:rsidRPr="00CE0031">
      <w:tab/>
    </w:r>
    <w:r w:rsidRPr="00CE0031">
      <w:tab/>
      <w:t>(T) 202 865-8597</w:t>
    </w:r>
  </w:p>
  <w:p w:rsidR="00EF3BFD" w:rsidRPr="00CE0031" w:rsidRDefault="00EF3BFD" w:rsidP="00CE0031">
    <w:pPr>
      <w:pStyle w:val="Footer"/>
    </w:pPr>
    <w:r w:rsidRPr="00CE0031">
      <w:t xml:space="preserve">1840 Seventh Street, NW, Suite 309 </w:t>
    </w:r>
    <w:r w:rsidRPr="00CE0031">
      <w:tab/>
    </w:r>
    <w:r w:rsidRPr="00CE0031">
      <w:tab/>
      <w:t xml:space="preserve">    Fax (202) 232-5286</w:t>
    </w:r>
  </w:p>
  <w:p w:rsidR="00EF3BFD" w:rsidRPr="00CE0031" w:rsidRDefault="00EF3BFD" w:rsidP="00CE0031">
    <w:pPr>
      <w:pStyle w:val="Footer"/>
    </w:pPr>
    <w:r w:rsidRPr="00CE0031">
      <w:t>Washington, DC 20001</w:t>
    </w:r>
    <w:r w:rsidRPr="00CE0031">
      <w:tab/>
    </w:r>
    <w:r w:rsidRPr="00CE0031">
      <w:tab/>
      <w:t>www.howard.edu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83" w:rsidRDefault="00AF1F83">
      <w:r>
        <w:separator/>
      </w:r>
    </w:p>
  </w:footnote>
  <w:footnote w:type="continuationSeparator" w:id="0">
    <w:p w:rsidR="00AF1F83" w:rsidRDefault="00AF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D" w:rsidRPr="00CE0031" w:rsidRDefault="00EF3BFD" w:rsidP="00CE0031">
    <w:pPr>
      <w:pStyle w:val="Header"/>
    </w:pPr>
    <w:r>
      <w:rPr>
        <w:noProof/>
      </w:rPr>
      <w:drawing>
        <wp:inline distT="0" distB="0" distL="0" distR="0" wp14:anchorId="47E5865C" wp14:editId="4B605B27">
          <wp:extent cx="1314450" cy="428625"/>
          <wp:effectExtent l="0" t="0" r="0" b="0"/>
          <wp:docPr id="1" name="Picture 6" descr="HU-word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word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EF3BFD" w:rsidRPr="00CE0031" w:rsidRDefault="00EF3BFD" w:rsidP="00CE0031">
    <w:pPr>
      <w:pStyle w:val="Header"/>
    </w:pPr>
  </w:p>
  <w:p w:rsidR="00EF3BFD" w:rsidRPr="00CE0031" w:rsidRDefault="00EF3BFD" w:rsidP="005D39AE">
    <w:r w:rsidRPr="00CE0031">
      <w:t>Office of Regulatory Research Compliance</w:t>
    </w:r>
    <w:r w:rsidRPr="00CE0031">
      <w:tab/>
    </w:r>
    <w:r w:rsidRPr="00CE0031">
      <w:tab/>
    </w:r>
    <w:r w:rsidRPr="00CE0031">
      <w:tab/>
    </w:r>
    <w:r w:rsidRPr="00CE0031">
      <w:tab/>
      <w:t>MODIFICATION FORM</w:t>
    </w:r>
  </w:p>
  <w:p w:rsidR="00EF3BFD" w:rsidRPr="00CE0031" w:rsidRDefault="00EF3BFD" w:rsidP="005D39AE">
    <w:r w:rsidRPr="00CE0031">
      <w:t>Institutional Review Board</w:t>
    </w:r>
  </w:p>
  <w:p w:rsidR="00EF3BFD" w:rsidRPr="005D39AE" w:rsidRDefault="00EF3BFD" w:rsidP="005D3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629"/>
    <w:multiLevelType w:val="hybridMultilevel"/>
    <w:tmpl w:val="671E4EAA"/>
    <w:lvl w:ilvl="0" w:tplc="E63040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6672DE"/>
    <w:multiLevelType w:val="hybridMultilevel"/>
    <w:tmpl w:val="234EE63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nsid w:val="08E14BE2"/>
    <w:multiLevelType w:val="hybridMultilevel"/>
    <w:tmpl w:val="C4CEB5E6"/>
    <w:lvl w:ilvl="0" w:tplc="EB8CF2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CF54744"/>
    <w:multiLevelType w:val="hybridMultilevel"/>
    <w:tmpl w:val="3070B748"/>
    <w:lvl w:ilvl="0" w:tplc="D0EE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34382"/>
    <w:multiLevelType w:val="hybridMultilevel"/>
    <w:tmpl w:val="46DE0012"/>
    <w:lvl w:ilvl="0" w:tplc="E63040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ADB7B22"/>
    <w:multiLevelType w:val="hybridMultilevel"/>
    <w:tmpl w:val="4B686E0E"/>
    <w:lvl w:ilvl="0" w:tplc="E63040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111718"/>
    <w:multiLevelType w:val="hybridMultilevel"/>
    <w:tmpl w:val="2CF29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D20528"/>
    <w:multiLevelType w:val="hybridMultilevel"/>
    <w:tmpl w:val="F75E9292"/>
    <w:lvl w:ilvl="0" w:tplc="5A3C0542">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nsid w:val="2B476EF2"/>
    <w:multiLevelType w:val="multilevel"/>
    <w:tmpl w:val="C9BE0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2E579C"/>
    <w:multiLevelType w:val="hybridMultilevel"/>
    <w:tmpl w:val="312E3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73997"/>
    <w:multiLevelType w:val="hybridMultilevel"/>
    <w:tmpl w:val="B718859C"/>
    <w:lvl w:ilvl="0" w:tplc="E01AD4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B7A3D3D"/>
    <w:multiLevelType w:val="hybridMultilevel"/>
    <w:tmpl w:val="D34EFB1A"/>
    <w:lvl w:ilvl="0" w:tplc="0CDCB6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440003"/>
    <w:multiLevelType w:val="hybridMultilevel"/>
    <w:tmpl w:val="247AB5B6"/>
    <w:lvl w:ilvl="0" w:tplc="9DF078CA">
      <w:start w:val="1"/>
      <w:numFmt w:val="bullet"/>
      <w:pStyle w:val="Ans1bullet1"/>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8h/4elIJozcY1rKNt2TTbagd0M=" w:salt="mPWpcfRQ5q3V10UL23ua7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30"/>
    <w:rsid w:val="0000143B"/>
    <w:rsid w:val="00054A2A"/>
    <w:rsid w:val="00066C79"/>
    <w:rsid w:val="000C5422"/>
    <w:rsid w:val="00110B38"/>
    <w:rsid w:val="00126E5D"/>
    <w:rsid w:val="00133E48"/>
    <w:rsid w:val="001474BD"/>
    <w:rsid w:val="00147C8D"/>
    <w:rsid w:val="00153453"/>
    <w:rsid w:val="001737C8"/>
    <w:rsid w:val="0019270C"/>
    <w:rsid w:val="00195377"/>
    <w:rsid w:val="00196DED"/>
    <w:rsid w:val="001B6083"/>
    <w:rsid w:val="001C14A4"/>
    <w:rsid w:val="001C4AD3"/>
    <w:rsid w:val="001E40F7"/>
    <w:rsid w:val="00210C04"/>
    <w:rsid w:val="002113CB"/>
    <w:rsid w:val="002268C1"/>
    <w:rsid w:val="002452A8"/>
    <w:rsid w:val="00246AA6"/>
    <w:rsid w:val="002816FF"/>
    <w:rsid w:val="00290539"/>
    <w:rsid w:val="002930C8"/>
    <w:rsid w:val="0029751D"/>
    <w:rsid w:val="002A3E09"/>
    <w:rsid w:val="002C3491"/>
    <w:rsid w:val="002D09D4"/>
    <w:rsid w:val="002D1A18"/>
    <w:rsid w:val="002E74C3"/>
    <w:rsid w:val="003025C5"/>
    <w:rsid w:val="00326577"/>
    <w:rsid w:val="003321A3"/>
    <w:rsid w:val="0035004F"/>
    <w:rsid w:val="003563F6"/>
    <w:rsid w:val="0037223B"/>
    <w:rsid w:val="003905D8"/>
    <w:rsid w:val="003B6C9D"/>
    <w:rsid w:val="003E30C7"/>
    <w:rsid w:val="00405DE2"/>
    <w:rsid w:val="0041181E"/>
    <w:rsid w:val="00422515"/>
    <w:rsid w:val="00431B13"/>
    <w:rsid w:val="00434FE8"/>
    <w:rsid w:val="00436C0A"/>
    <w:rsid w:val="0044597D"/>
    <w:rsid w:val="00460159"/>
    <w:rsid w:val="00467F77"/>
    <w:rsid w:val="00476286"/>
    <w:rsid w:val="004769CF"/>
    <w:rsid w:val="0049145F"/>
    <w:rsid w:val="004A2257"/>
    <w:rsid w:val="005023A4"/>
    <w:rsid w:val="00572A87"/>
    <w:rsid w:val="0059199E"/>
    <w:rsid w:val="005924E5"/>
    <w:rsid w:val="00595AD6"/>
    <w:rsid w:val="005A31CB"/>
    <w:rsid w:val="005D2FA7"/>
    <w:rsid w:val="005D39AE"/>
    <w:rsid w:val="006060DB"/>
    <w:rsid w:val="00620205"/>
    <w:rsid w:val="006268F7"/>
    <w:rsid w:val="006417D3"/>
    <w:rsid w:val="00666BA9"/>
    <w:rsid w:val="00687D5A"/>
    <w:rsid w:val="00692EBD"/>
    <w:rsid w:val="006D5ABE"/>
    <w:rsid w:val="006F1C85"/>
    <w:rsid w:val="00777686"/>
    <w:rsid w:val="00791499"/>
    <w:rsid w:val="007A6AAA"/>
    <w:rsid w:val="007B26BA"/>
    <w:rsid w:val="007D4020"/>
    <w:rsid w:val="007D7432"/>
    <w:rsid w:val="007E2E51"/>
    <w:rsid w:val="008046CE"/>
    <w:rsid w:val="0081685C"/>
    <w:rsid w:val="00832008"/>
    <w:rsid w:val="00842E6B"/>
    <w:rsid w:val="008451E6"/>
    <w:rsid w:val="0084694C"/>
    <w:rsid w:val="00873447"/>
    <w:rsid w:val="008909FC"/>
    <w:rsid w:val="008A66C4"/>
    <w:rsid w:val="008B518A"/>
    <w:rsid w:val="008B66CE"/>
    <w:rsid w:val="008C4A16"/>
    <w:rsid w:val="008E159F"/>
    <w:rsid w:val="008F59E3"/>
    <w:rsid w:val="009011B0"/>
    <w:rsid w:val="00906440"/>
    <w:rsid w:val="00907BDA"/>
    <w:rsid w:val="00910560"/>
    <w:rsid w:val="0091118F"/>
    <w:rsid w:val="00912F9E"/>
    <w:rsid w:val="00923F11"/>
    <w:rsid w:val="00927385"/>
    <w:rsid w:val="00952EF1"/>
    <w:rsid w:val="00955228"/>
    <w:rsid w:val="00976968"/>
    <w:rsid w:val="00984B50"/>
    <w:rsid w:val="009929B2"/>
    <w:rsid w:val="009B14CD"/>
    <w:rsid w:val="009B1632"/>
    <w:rsid w:val="009E4471"/>
    <w:rsid w:val="00A01A9E"/>
    <w:rsid w:val="00A16EC2"/>
    <w:rsid w:val="00A23C9C"/>
    <w:rsid w:val="00A379BC"/>
    <w:rsid w:val="00A604A8"/>
    <w:rsid w:val="00A627E8"/>
    <w:rsid w:val="00A72AA3"/>
    <w:rsid w:val="00A900AB"/>
    <w:rsid w:val="00A90FB5"/>
    <w:rsid w:val="00AD4380"/>
    <w:rsid w:val="00AD7E47"/>
    <w:rsid w:val="00AF0630"/>
    <w:rsid w:val="00AF0C2C"/>
    <w:rsid w:val="00AF1F83"/>
    <w:rsid w:val="00B01B1A"/>
    <w:rsid w:val="00B14DCA"/>
    <w:rsid w:val="00B3081C"/>
    <w:rsid w:val="00B35F9E"/>
    <w:rsid w:val="00B36D82"/>
    <w:rsid w:val="00B4435D"/>
    <w:rsid w:val="00B83E58"/>
    <w:rsid w:val="00BC042A"/>
    <w:rsid w:val="00C018C0"/>
    <w:rsid w:val="00C07744"/>
    <w:rsid w:val="00C23F3B"/>
    <w:rsid w:val="00C349AE"/>
    <w:rsid w:val="00C62623"/>
    <w:rsid w:val="00C77A57"/>
    <w:rsid w:val="00C86A31"/>
    <w:rsid w:val="00C93921"/>
    <w:rsid w:val="00CA0D50"/>
    <w:rsid w:val="00CE0031"/>
    <w:rsid w:val="00CE027B"/>
    <w:rsid w:val="00D0585D"/>
    <w:rsid w:val="00D06177"/>
    <w:rsid w:val="00D25566"/>
    <w:rsid w:val="00D4020F"/>
    <w:rsid w:val="00D40ABC"/>
    <w:rsid w:val="00D416B6"/>
    <w:rsid w:val="00D62ECE"/>
    <w:rsid w:val="00D77016"/>
    <w:rsid w:val="00DA3A01"/>
    <w:rsid w:val="00DE23F3"/>
    <w:rsid w:val="00DE4010"/>
    <w:rsid w:val="00E0080E"/>
    <w:rsid w:val="00E013E0"/>
    <w:rsid w:val="00E0595F"/>
    <w:rsid w:val="00E45C31"/>
    <w:rsid w:val="00E51CA6"/>
    <w:rsid w:val="00E73AA8"/>
    <w:rsid w:val="00E91756"/>
    <w:rsid w:val="00E92D16"/>
    <w:rsid w:val="00EE0F77"/>
    <w:rsid w:val="00EF3BFD"/>
    <w:rsid w:val="00F92EDC"/>
    <w:rsid w:val="00F93CAD"/>
    <w:rsid w:val="00F9671E"/>
    <w:rsid w:val="00FB245B"/>
    <w:rsid w:val="00FD430C"/>
    <w:rsid w:val="00FE2288"/>
    <w:rsid w:val="00FE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7FB"/>
    <w:pPr>
      <w:tabs>
        <w:tab w:val="center" w:pos="4320"/>
        <w:tab w:val="right" w:pos="8640"/>
      </w:tabs>
    </w:pPr>
  </w:style>
  <w:style w:type="paragraph" w:styleId="Footer">
    <w:name w:val="footer"/>
    <w:basedOn w:val="Normal"/>
    <w:rsid w:val="00D967FB"/>
    <w:pPr>
      <w:tabs>
        <w:tab w:val="center" w:pos="4320"/>
        <w:tab w:val="right" w:pos="8640"/>
      </w:tabs>
    </w:pPr>
  </w:style>
  <w:style w:type="paragraph" w:styleId="BalloonText">
    <w:name w:val="Balloon Text"/>
    <w:basedOn w:val="Normal"/>
    <w:link w:val="BalloonTextChar"/>
    <w:rsid w:val="00FD74C7"/>
    <w:rPr>
      <w:rFonts w:ascii="Tahoma" w:hAnsi="Tahoma"/>
      <w:sz w:val="16"/>
      <w:szCs w:val="16"/>
      <w:lang w:val="x-none" w:eastAsia="x-none"/>
    </w:rPr>
  </w:style>
  <w:style w:type="character" w:customStyle="1" w:styleId="BalloonTextChar">
    <w:name w:val="Balloon Text Char"/>
    <w:link w:val="BalloonText"/>
    <w:rsid w:val="00FD74C7"/>
    <w:rPr>
      <w:rFonts w:ascii="Tahoma" w:hAnsi="Tahoma" w:cs="Tahoma"/>
      <w:sz w:val="16"/>
      <w:szCs w:val="16"/>
    </w:rPr>
  </w:style>
  <w:style w:type="paragraph" w:styleId="NormalWeb">
    <w:name w:val="Normal (Web)"/>
    <w:basedOn w:val="Normal"/>
    <w:uiPriority w:val="99"/>
    <w:unhideWhenUsed/>
    <w:rsid w:val="003F4CFF"/>
    <w:pPr>
      <w:spacing w:before="100" w:beforeAutospacing="1" w:after="150"/>
    </w:pPr>
    <w:rPr>
      <w:rFonts w:eastAsia="Calibri"/>
    </w:rPr>
  </w:style>
  <w:style w:type="paragraph" w:customStyle="1" w:styleId="ColorfulList-Accent11">
    <w:name w:val="Colorful List - Accent 11"/>
    <w:basedOn w:val="Normal"/>
    <w:uiPriority w:val="34"/>
    <w:qFormat/>
    <w:rsid w:val="00D06436"/>
    <w:pPr>
      <w:spacing w:after="200" w:line="276" w:lineRule="auto"/>
      <w:ind w:left="720"/>
      <w:contextualSpacing/>
    </w:pPr>
    <w:rPr>
      <w:rFonts w:ascii="Cambria" w:eastAsia="Cambria" w:hAnsi="Cambria"/>
      <w:sz w:val="22"/>
      <w:szCs w:val="22"/>
    </w:rPr>
  </w:style>
  <w:style w:type="character" w:customStyle="1" w:styleId="PlainTextChar">
    <w:name w:val="Plain Text Char"/>
    <w:link w:val="PlainText"/>
    <w:rsid w:val="00D416B6"/>
    <w:rPr>
      <w:rFonts w:ascii="Consolas" w:hAnsi="Consolas"/>
    </w:rPr>
  </w:style>
  <w:style w:type="paragraph" w:styleId="PlainText">
    <w:name w:val="Plain Text"/>
    <w:basedOn w:val="Normal"/>
    <w:link w:val="PlainTextChar"/>
    <w:rsid w:val="00D416B6"/>
    <w:rPr>
      <w:rFonts w:ascii="Consolas" w:hAnsi="Consolas"/>
      <w:sz w:val="20"/>
      <w:szCs w:val="20"/>
      <w:lang w:val="x-none" w:eastAsia="x-none"/>
    </w:rPr>
  </w:style>
  <w:style w:type="character" w:customStyle="1" w:styleId="PlainTextChar1">
    <w:name w:val="Plain Text Char1"/>
    <w:rsid w:val="00D416B6"/>
    <w:rPr>
      <w:rFonts w:ascii="Courier New" w:hAnsi="Courier New" w:cs="Courier New"/>
    </w:rPr>
  </w:style>
  <w:style w:type="character" w:styleId="Hyperlink">
    <w:name w:val="Hyperlink"/>
    <w:rsid w:val="00832008"/>
    <w:rPr>
      <w:color w:val="0000FF"/>
      <w:u w:val="single"/>
    </w:rPr>
  </w:style>
  <w:style w:type="paragraph" w:styleId="NoSpacing">
    <w:name w:val="No Spacing"/>
    <w:uiPriority w:val="1"/>
    <w:qFormat/>
    <w:rsid w:val="00C62623"/>
    <w:rPr>
      <w:sz w:val="24"/>
      <w:szCs w:val="24"/>
    </w:rPr>
  </w:style>
  <w:style w:type="paragraph" w:customStyle="1" w:styleId="Ans1bullet1">
    <w:name w:val="Ans 1 bullet 1"/>
    <w:basedOn w:val="Normal"/>
    <w:rsid w:val="0044597D"/>
    <w:pPr>
      <w:numPr>
        <w:numId w:val="13"/>
      </w:numPr>
      <w:autoSpaceDE w:val="0"/>
      <w:autoSpaceDN w:val="0"/>
    </w:pPr>
    <w:rPr>
      <w:sz w:val="20"/>
      <w:szCs w:val="20"/>
    </w:rPr>
  </w:style>
  <w:style w:type="paragraph" w:styleId="ListParagraph">
    <w:name w:val="List Paragraph"/>
    <w:basedOn w:val="Normal"/>
    <w:uiPriority w:val="34"/>
    <w:qFormat/>
    <w:rsid w:val="00F92EDC"/>
    <w:pPr>
      <w:ind w:left="720"/>
      <w:contextualSpacing/>
    </w:pPr>
  </w:style>
  <w:style w:type="character" w:styleId="PlaceholderText">
    <w:name w:val="Placeholder Text"/>
    <w:basedOn w:val="DefaultParagraphFont"/>
    <w:uiPriority w:val="99"/>
    <w:semiHidden/>
    <w:rsid w:val="00C23F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7FB"/>
    <w:pPr>
      <w:tabs>
        <w:tab w:val="center" w:pos="4320"/>
        <w:tab w:val="right" w:pos="8640"/>
      </w:tabs>
    </w:pPr>
  </w:style>
  <w:style w:type="paragraph" w:styleId="Footer">
    <w:name w:val="footer"/>
    <w:basedOn w:val="Normal"/>
    <w:rsid w:val="00D967FB"/>
    <w:pPr>
      <w:tabs>
        <w:tab w:val="center" w:pos="4320"/>
        <w:tab w:val="right" w:pos="8640"/>
      </w:tabs>
    </w:pPr>
  </w:style>
  <w:style w:type="paragraph" w:styleId="BalloonText">
    <w:name w:val="Balloon Text"/>
    <w:basedOn w:val="Normal"/>
    <w:link w:val="BalloonTextChar"/>
    <w:rsid w:val="00FD74C7"/>
    <w:rPr>
      <w:rFonts w:ascii="Tahoma" w:hAnsi="Tahoma"/>
      <w:sz w:val="16"/>
      <w:szCs w:val="16"/>
      <w:lang w:val="x-none" w:eastAsia="x-none"/>
    </w:rPr>
  </w:style>
  <w:style w:type="character" w:customStyle="1" w:styleId="BalloonTextChar">
    <w:name w:val="Balloon Text Char"/>
    <w:link w:val="BalloonText"/>
    <w:rsid w:val="00FD74C7"/>
    <w:rPr>
      <w:rFonts w:ascii="Tahoma" w:hAnsi="Tahoma" w:cs="Tahoma"/>
      <w:sz w:val="16"/>
      <w:szCs w:val="16"/>
    </w:rPr>
  </w:style>
  <w:style w:type="paragraph" w:styleId="NormalWeb">
    <w:name w:val="Normal (Web)"/>
    <w:basedOn w:val="Normal"/>
    <w:uiPriority w:val="99"/>
    <w:unhideWhenUsed/>
    <w:rsid w:val="003F4CFF"/>
    <w:pPr>
      <w:spacing w:before="100" w:beforeAutospacing="1" w:after="150"/>
    </w:pPr>
    <w:rPr>
      <w:rFonts w:eastAsia="Calibri"/>
    </w:rPr>
  </w:style>
  <w:style w:type="paragraph" w:customStyle="1" w:styleId="ColorfulList-Accent11">
    <w:name w:val="Colorful List - Accent 11"/>
    <w:basedOn w:val="Normal"/>
    <w:uiPriority w:val="34"/>
    <w:qFormat/>
    <w:rsid w:val="00D06436"/>
    <w:pPr>
      <w:spacing w:after="200" w:line="276" w:lineRule="auto"/>
      <w:ind w:left="720"/>
      <w:contextualSpacing/>
    </w:pPr>
    <w:rPr>
      <w:rFonts w:ascii="Cambria" w:eastAsia="Cambria" w:hAnsi="Cambria"/>
      <w:sz w:val="22"/>
      <w:szCs w:val="22"/>
    </w:rPr>
  </w:style>
  <w:style w:type="character" w:customStyle="1" w:styleId="PlainTextChar">
    <w:name w:val="Plain Text Char"/>
    <w:link w:val="PlainText"/>
    <w:rsid w:val="00D416B6"/>
    <w:rPr>
      <w:rFonts w:ascii="Consolas" w:hAnsi="Consolas"/>
    </w:rPr>
  </w:style>
  <w:style w:type="paragraph" w:styleId="PlainText">
    <w:name w:val="Plain Text"/>
    <w:basedOn w:val="Normal"/>
    <w:link w:val="PlainTextChar"/>
    <w:rsid w:val="00D416B6"/>
    <w:rPr>
      <w:rFonts w:ascii="Consolas" w:hAnsi="Consolas"/>
      <w:sz w:val="20"/>
      <w:szCs w:val="20"/>
      <w:lang w:val="x-none" w:eastAsia="x-none"/>
    </w:rPr>
  </w:style>
  <w:style w:type="character" w:customStyle="1" w:styleId="PlainTextChar1">
    <w:name w:val="Plain Text Char1"/>
    <w:rsid w:val="00D416B6"/>
    <w:rPr>
      <w:rFonts w:ascii="Courier New" w:hAnsi="Courier New" w:cs="Courier New"/>
    </w:rPr>
  </w:style>
  <w:style w:type="character" w:styleId="Hyperlink">
    <w:name w:val="Hyperlink"/>
    <w:rsid w:val="00832008"/>
    <w:rPr>
      <w:color w:val="0000FF"/>
      <w:u w:val="single"/>
    </w:rPr>
  </w:style>
  <w:style w:type="paragraph" w:styleId="NoSpacing">
    <w:name w:val="No Spacing"/>
    <w:uiPriority w:val="1"/>
    <w:qFormat/>
    <w:rsid w:val="00C62623"/>
    <w:rPr>
      <w:sz w:val="24"/>
      <w:szCs w:val="24"/>
    </w:rPr>
  </w:style>
  <w:style w:type="paragraph" w:customStyle="1" w:styleId="Ans1bullet1">
    <w:name w:val="Ans 1 bullet 1"/>
    <w:basedOn w:val="Normal"/>
    <w:rsid w:val="0044597D"/>
    <w:pPr>
      <w:numPr>
        <w:numId w:val="13"/>
      </w:numPr>
      <w:autoSpaceDE w:val="0"/>
      <w:autoSpaceDN w:val="0"/>
    </w:pPr>
    <w:rPr>
      <w:sz w:val="20"/>
      <w:szCs w:val="20"/>
    </w:rPr>
  </w:style>
  <w:style w:type="paragraph" w:styleId="ListParagraph">
    <w:name w:val="List Paragraph"/>
    <w:basedOn w:val="Normal"/>
    <w:uiPriority w:val="34"/>
    <w:qFormat/>
    <w:rsid w:val="00F92EDC"/>
    <w:pPr>
      <w:ind w:left="720"/>
      <w:contextualSpacing/>
    </w:pPr>
  </w:style>
  <w:style w:type="character" w:styleId="PlaceholderText">
    <w:name w:val="Placeholder Text"/>
    <w:basedOn w:val="DefaultParagraphFont"/>
    <w:uiPriority w:val="99"/>
    <w:semiHidden/>
    <w:rsid w:val="00C23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wilson\AppData\Local\Microsoft\Windows\Temporary%20Internet%20Files\Content.Outlook\07UQ3ZE7\PresidentLetterHeadFinal%20v2%20do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830859-2A4E-454B-B617-270C861D4C0C}"/>
      </w:docPartPr>
      <w:docPartBody>
        <w:p w:rsidR="00B73CB6" w:rsidRDefault="00B73CB6">
          <w:r w:rsidRPr="006A45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B6"/>
    <w:rsid w:val="009B025D"/>
    <w:rsid w:val="00B7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C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C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BFD1-B60F-44EE-BE6A-5A158288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PresidentLetterHeadFinal v2 dot</Template>
  <TotalTime>0</TotalTime>
  <Pages>2</Pages>
  <Words>496</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WebMatrix</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marian.wilson</dc:creator>
  <cp:lastModifiedBy>Mahmood, Mohammad Fahad</cp:lastModifiedBy>
  <cp:revision>2</cp:revision>
  <cp:lastPrinted>2014-01-13T20:50:00Z</cp:lastPrinted>
  <dcterms:created xsi:type="dcterms:W3CDTF">2014-12-16T15:35:00Z</dcterms:created>
  <dcterms:modified xsi:type="dcterms:W3CDTF">2014-12-16T15:35:00Z</dcterms:modified>
</cp:coreProperties>
</file>