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6B0C8" w14:textId="77777777" w:rsidR="00A0183A" w:rsidRPr="00E82E8A" w:rsidRDefault="00A0183A" w:rsidP="00A0183A">
      <w:pPr>
        <w:shd w:val="clear" w:color="auto" w:fill="FFFFFF"/>
        <w:ind w:left="-180"/>
        <w:rPr>
          <w:rFonts w:ascii="Arial" w:hAnsi="Arial"/>
          <w:b/>
          <w:color w:val="FF0000"/>
        </w:rPr>
      </w:pPr>
      <w:bookmarkStart w:id="0" w:name="_GoBack"/>
      <w:bookmarkEnd w:id="0"/>
      <w:r w:rsidRPr="00E82E8A">
        <w:rPr>
          <w:rFonts w:ascii="Arial" w:hAnsi="Arial"/>
          <w:b/>
          <w:color w:val="FF0000"/>
        </w:rPr>
        <w:t>For the Principal Investigator:</w:t>
      </w:r>
    </w:p>
    <w:p w14:paraId="6D08C172" w14:textId="77777777" w:rsidR="00A0183A" w:rsidRDefault="00A0183A" w:rsidP="00900291">
      <w:pPr>
        <w:pBdr>
          <w:top w:val="double" w:sz="4" w:space="18" w:color="auto"/>
          <w:left w:val="double" w:sz="4" w:space="7" w:color="auto"/>
          <w:bottom w:val="single" w:sz="4" w:space="8" w:color="auto"/>
          <w:right w:val="double" w:sz="4" w:space="7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IRB #:</w:t>
      </w:r>
      <w:r>
        <w:rPr>
          <w:rFonts w:ascii="Arial" w:hAnsi="Arial"/>
          <w:b/>
          <w:u w:val="single"/>
        </w:rPr>
        <w:tab/>
      </w:r>
      <w:sdt>
        <w:sdtPr>
          <w:rPr>
            <w:rFonts w:ascii="Arial" w:hAnsi="Arial"/>
            <w:b/>
            <w:u w:val="single"/>
          </w:rPr>
          <w:id w:val="98687778"/>
          <w:placeholder>
            <w:docPart w:val="DefaultPlaceholder_1082065158"/>
          </w:placeholder>
          <w:showingPlcHdr/>
          <w:text/>
        </w:sdtPr>
        <w:sdtEndPr/>
        <w:sdtContent>
          <w:r w:rsidR="00006644" w:rsidRPr="00EB569F">
            <w:rPr>
              <w:rStyle w:val="PlaceholderText"/>
            </w:rPr>
            <w:t>Click here to enter text.</w:t>
          </w:r>
        </w:sdtContent>
      </w:sdt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14:paraId="03F215A0" w14:textId="77777777" w:rsidR="00A0183A" w:rsidRDefault="00A0183A" w:rsidP="00900291">
      <w:pPr>
        <w:pBdr>
          <w:top w:val="double" w:sz="4" w:space="18" w:color="auto"/>
          <w:left w:val="double" w:sz="4" w:space="7" w:color="auto"/>
          <w:bottom w:val="single" w:sz="4" w:space="8" w:color="auto"/>
          <w:right w:val="double" w:sz="4" w:space="7" w:color="auto"/>
        </w:pBdr>
        <w:spacing w:line="360" w:lineRule="auto"/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>Study Title:</w:t>
      </w:r>
    </w:p>
    <w:p w14:paraId="79343B1E" w14:textId="77777777" w:rsidR="00A0183A" w:rsidRDefault="00A0183A" w:rsidP="00900291">
      <w:pPr>
        <w:pBdr>
          <w:top w:val="double" w:sz="4" w:space="18" w:color="auto"/>
          <w:left w:val="double" w:sz="4" w:space="7" w:color="auto"/>
          <w:bottom w:val="single" w:sz="4" w:space="8" w:color="auto"/>
          <w:right w:val="double" w:sz="4" w:space="7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1.  Principal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Investigator (PI)</w:t>
      </w:r>
      <w:r>
        <w:rPr>
          <w:rFonts w:ascii="Arial" w:hAnsi="Arial"/>
        </w:rPr>
        <w:t xml:space="preserve">: </w:t>
      </w:r>
      <w:r>
        <w:rPr>
          <w:rFonts w:ascii="Arial" w:hAnsi="Arial"/>
          <w:u w:val="single"/>
        </w:rPr>
        <w:tab/>
      </w:r>
      <w:sdt>
        <w:sdtPr>
          <w:rPr>
            <w:rFonts w:ascii="Arial" w:hAnsi="Arial"/>
            <w:u w:val="single"/>
          </w:rPr>
          <w:id w:val="-624001375"/>
          <w:placeholder>
            <w:docPart w:val="DefaultPlaceholder_1082065158"/>
          </w:placeholder>
          <w:showingPlcHdr/>
          <w:text/>
        </w:sdtPr>
        <w:sdtEndPr/>
        <w:sdtContent>
          <w:r w:rsidR="00006644" w:rsidRPr="00EB569F">
            <w:rPr>
              <w:rStyle w:val="PlaceholderText"/>
            </w:rPr>
            <w:t>Click here to enter text.</w:t>
          </w:r>
        </w:sdtContent>
      </w:sdt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3CCDD3D" w14:textId="77777777" w:rsidR="00FC1D17" w:rsidRDefault="00A0183A" w:rsidP="00900291">
      <w:pPr>
        <w:pBdr>
          <w:top w:val="double" w:sz="4" w:space="18" w:color="auto"/>
          <w:left w:val="double" w:sz="4" w:space="7" w:color="auto"/>
          <w:bottom w:val="single" w:sz="4" w:space="8" w:color="auto"/>
          <w:right w:val="double" w:sz="4" w:space="7" w:color="auto"/>
        </w:pBd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Email: </w:t>
      </w:r>
      <w:r w:rsidR="00FC1D17">
        <w:rPr>
          <w:rFonts w:ascii="Arial" w:hAnsi="Arial"/>
        </w:rPr>
        <w:t>__</w:t>
      </w:r>
      <w:sdt>
        <w:sdtPr>
          <w:rPr>
            <w:rFonts w:ascii="Arial" w:hAnsi="Arial"/>
          </w:rPr>
          <w:id w:val="-1663392288"/>
          <w:placeholder>
            <w:docPart w:val="DefaultPlaceholder_1082065158"/>
          </w:placeholder>
          <w:showingPlcHdr/>
          <w:text/>
        </w:sdtPr>
        <w:sdtEndPr/>
        <w:sdtContent>
          <w:r w:rsidR="00006644" w:rsidRPr="00EB569F">
            <w:rPr>
              <w:rStyle w:val="PlaceholderText"/>
            </w:rPr>
            <w:t>Click here to enter text.</w:t>
          </w:r>
        </w:sdtContent>
      </w:sdt>
      <w:r w:rsidR="00FC1D17">
        <w:rPr>
          <w:rFonts w:ascii="Arial" w:hAnsi="Arial"/>
        </w:rPr>
        <w:t>___________________________</w:t>
      </w:r>
      <w:r>
        <w:rPr>
          <w:rFonts w:ascii="Arial" w:hAnsi="Arial"/>
        </w:rPr>
        <w:t>Phone:</w:t>
      </w:r>
      <w:r w:rsidR="00FC1D17">
        <w:rPr>
          <w:rFonts w:ascii="Arial" w:hAnsi="Arial"/>
          <w:u w:val="single"/>
        </w:rPr>
        <w:t>__</w:t>
      </w:r>
      <w:sdt>
        <w:sdtPr>
          <w:rPr>
            <w:rFonts w:ascii="Arial" w:hAnsi="Arial"/>
            <w:u w:val="single"/>
          </w:rPr>
          <w:id w:val="1471249499"/>
          <w:placeholder>
            <w:docPart w:val="DefaultPlaceholder_1082065158"/>
          </w:placeholder>
          <w:showingPlcHdr/>
          <w:text/>
        </w:sdtPr>
        <w:sdtEndPr/>
        <w:sdtContent>
          <w:r w:rsidR="00006644" w:rsidRPr="00EB569F">
            <w:rPr>
              <w:rStyle w:val="PlaceholderText"/>
            </w:rPr>
            <w:t>Click here to enter text.</w:t>
          </w:r>
        </w:sdtContent>
      </w:sdt>
      <w:r w:rsidR="00FC1D17">
        <w:rPr>
          <w:rFonts w:ascii="Arial" w:hAnsi="Arial"/>
          <w:u w:val="single"/>
        </w:rPr>
        <w:t xml:space="preserve">__________  </w:t>
      </w:r>
      <w:r>
        <w:rPr>
          <w:rFonts w:ascii="Arial" w:hAnsi="Arial"/>
        </w:rPr>
        <w:t>Fax:</w:t>
      </w:r>
      <w:r w:rsidR="00FC1D17">
        <w:rPr>
          <w:rFonts w:ascii="Arial" w:hAnsi="Arial"/>
          <w:u w:val="single"/>
        </w:rPr>
        <w:t>_</w:t>
      </w:r>
      <w:sdt>
        <w:sdtPr>
          <w:rPr>
            <w:rFonts w:ascii="Arial" w:hAnsi="Arial"/>
            <w:u w:val="single"/>
          </w:rPr>
          <w:id w:val="2117017134"/>
          <w:placeholder>
            <w:docPart w:val="DefaultPlaceholder_1082065158"/>
          </w:placeholder>
          <w:showingPlcHdr/>
          <w:text/>
        </w:sdtPr>
        <w:sdtEndPr/>
        <w:sdtContent>
          <w:r w:rsidR="00006644" w:rsidRPr="00EB569F">
            <w:rPr>
              <w:rStyle w:val="PlaceholderText"/>
            </w:rPr>
            <w:t>Click here to enter text.</w:t>
          </w:r>
        </w:sdtContent>
      </w:sdt>
      <w:r w:rsidR="00FC1D17">
        <w:rPr>
          <w:rFonts w:ascii="Arial" w:hAnsi="Arial"/>
          <w:u w:val="single"/>
        </w:rPr>
        <w:t>___________</w:t>
      </w:r>
    </w:p>
    <w:p w14:paraId="45506A5E" w14:textId="77777777" w:rsidR="00A0183A" w:rsidRDefault="00A0183A" w:rsidP="00900291">
      <w:pPr>
        <w:pBdr>
          <w:top w:val="double" w:sz="4" w:space="18" w:color="auto"/>
          <w:left w:val="double" w:sz="4" w:space="7" w:color="auto"/>
          <w:bottom w:val="single" w:sz="4" w:space="8" w:color="auto"/>
          <w:right w:val="double" w:sz="4" w:space="7" w:color="auto"/>
        </w:pBd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Mail Box:</w:t>
      </w:r>
      <w:r>
        <w:rPr>
          <w:rFonts w:ascii="Arial" w:hAnsi="Arial"/>
          <w:u w:val="single"/>
        </w:rPr>
        <w:t xml:space="preserve"> </w:t>
      </w:r>
      <w:sdt>
        <w:sdtPr>
          <w:rPr>
            <w:rFonts w:ascii="Arial" w:hAnsi="Arial"/>
            <w:u w:val="single"/>
          </w:rPr>
          <w:id w:val="351769520"/>
          <w:placeholder>
            <w:docPart w:val="DefaultPlaceholder_1082065158"/>
          </w:placeholder>
          <w:showingPlcHdr/>
          <w:text/>
        </w:sdtPr>
        <w:sdtEndPr/>
        <w:sdtContent>
          <w:r w:rsidR="00006644" w:rsidRPr="00EB569F">
            <w:rPr>
              <w:rStyle w:val="PlaceholderText"/>
            </w:rPr>
            <w:t>Click here to enter text.</w:t>
          </w:r>
        </w:sdtContent>
      </w:sdt>
      <w:r>
        <w:rPr>
          <w:rFonts w:ascii="Arial" w:hAnsi="Arial"/>
          <w:u w:val="single"/>
        </w:rPr>
        <w:tab/>
      </w:r>
      <w:r w:rsidR="00FC1D17">
        <w:rPr>
          <w:rFonts w:ascii="Arial" w:hAnsi="Arial"/>
          <w:u w:val="single"/>
        </w:rPr>
        <w:t>___</w:t>
      </w:r>
      <w:r>
        <w:rPr>
          <w:rFonts w:ascii="Arial" w:hAnsi="Arial"/>
        </w:rPr>
        <w:t xml:space="preserve">Dept: </w:t>
      </w:r>
      <w:sdt>
        <w:sdtPr>
          <w:rPr>
            <w:rFonts w:ascii="Arial" w:hAnsi="Arial"/>
          </w:rPr>
          <w:id w:val="-160005918"/>
          <w:placeholder>
            <w:docPart w:val="DefaultPlaceholder_1082065158"/>
          </w:placeholder>
          <w:showingPlcHdr/>
          <w:text/>
        </w:sdtPr>
        <w:sdtEndPr/>
        <w:sdtContent>
          <w:r w:rsidR="00006644" w:rsidRPr="00EB569F">
            <w:rPr>
              <w:rStyle w:val="PlaceholderText"/>
            </w:rPr>
            <w:t>Click here to enter text.</w:t>
          </w:r>
        </w:sdtContent>
      </w:sdt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FC1D17">
        <w:rPr>
          <w:rFonts w:ascii="Arial" w:hAnsi="Arial"/>
          <w:u w:val="single"/>
        </w:rPr>
        <w:t>___</w:t>
      </w:r>
      <w:r w:rsidRPr="006A21C3">
        <w:rPr>
          <w:rFonts w:ascii="Arial" w:hAnsi="Arial"/>
        </w:rPr>
        <w:t>Division</w:t>
      </w:r>
      <w:r>
        <w:rPr>
          <w:rFonts w:ascii="Arial" w:hAnsi="Arial"/>
        </w:rPr>
        <w:t xml:space="preserve">: </w:t>
      </w:r>
      <w:r>
        <w:rPr>
          <w:rFonts w:ascii="Arial" w:hAnsi="Arial"/>
          <w:u w:val="single"/>
        </w:rPr>
        <w:tab/>
      </w:r>
      <w:sdt>
        <w:sdtPr>
          <w:rPr>
            <w:rFonts w:ascii="Arial" w:hAnsi="Arial"/>
            <w:u w:val="single"/>
          </w:rPr>
          <w:id w:val="633759781"/>
          <w:placeholder>
            <w:docPart w:val="DefaultPlaceholder_1082065158"/>
          </w:placeholder>
          <w:showingPlcHdr/>
          <w:text/>
        </w:sdtPr>
        <w:sdtEndPr/>
        <w:sdtContent>
          <w:r w:rsidR="00006644" w:rsidRPr="00EB569F">
            <w:rPr>
              <w:rStyle w:val="PlaceholderText"/>
            </w:rPr>
            <w:t>Click here to enter text.</w:t>
          </w:r>
        </w:sdtContent>
      </w:sdt>
      <w:r>
        <w:rPr>
          <w:rFonts w:ascii="Arial" w:hAnsi="Arial"/>
          <w:u w:val="single"/>
        </w:rPr>
        <w:tab/>
      </w:r>
      <w:r w:rsidR="00FC1D17">
        <w:rPr>
          <w:rFonts w:ascii="Arial" w:hAnsi="Arial"/>
          <w:u w:val="single"/>
        </w:rPr>
        <w:t>____________________</w:t>
      </w:r>
      <w:r>
        <w:rPr>
          <w:rFonts w:ascii="Arial" w:hAnsi="Arial"/>
          <w:u w:val="single"/>
        </w:rPr>
        <w:t xml:space="preserve">    </w:t>
      </w:r>
    </w:p>
    <w:p w14:paraId="390D5FA1" w14:textId="77777777" w:rsidR="00A0183A" w:rsidRDefault="00A0183A" w:rsidP="00900291">
      <w:pPr>
        <w:pBdr>
          <w:top w:val="double" w:sz="4" w:space="18" w:color="auto"/>
          <w:left w:val="double" w:sz="4" w:space="7" w:color="auto"/>
          <w:bottom w:val="single" w:sz="4" w:space="8" w:color="auto"/>
          <w:right w:val="double" w:sz="4" w:space="7" w:color="auto"/>
        </w:pBdr>
        <w:spacing w:line="360" w:lineRule="auto"/>
        <w:rPr>
          <w:rFonts w:ascii="Arial" w:hAnsi="Arial"/>
          <w:b/>
        </w:rPr>
      </w:pPr>
    </w:p>
    <w:p w14:paraId="511A8844" w14:textId="77777777" w:rsidR="00FC1D17" w:rsidRDefault="00A0183A" w:rsidP="00900291">
      <w:pPr>
        <w:pBdr>
          <w:top w:val="double" w:sz="4" w:space="18" w:color="auto"/>
          <w:left w:val="double" w:sz="4" w:space="7" w:color="auto"/>
          <w:bottom w:val="single" w:sz="4" w:space="8" w:color="auto"/>
          <w:right w:val="double" w:sz="4" w:space="7" w:color="auto"/>
        </w:pBd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b/>
        </w:rPr>
        <w:t>2.  Study Coordinator</w:t>
      </w:r>
      <w:r>
        <w:rPr>
          <w:rFonts w:ascii="Arial" w:hAnsi="Arial"/>
        </w:rPr>
        <w:t>:</w:t>
      </w:r>
      <w:sdt>
        <w:sdtPr>
          <w:rPr>
            <w:rFonts w:ascii="Arial" w:hAnsi="Arial"/>
          </w:rPr>
          <w:id w:val="1448272439"/>
          <w:placeholder>
            <w:docPart w:val="DefaultPlaceholder_1082065158"/>
          </w:placeholder>
          <w:showingPlcHdr/>
          <w:text/>
        </w:sdtPr>
        <w:sdtEndPr/>
        <w:sdtContent>
          <w:r w:rsidR="00006644" w:rsidRPr="00EB569F">
            <w:rPr>
              <w:rStyle w:val="PlaceholderText"/>
            </w:rPr>
            <w:t>Click here to enter text.</w:t>
          </w:r>
        </w:sdtContent>
      </w:sdt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1EA7E4F" w14:textId="77777777" w:rsidR="00FC1D17" w:rsidRDefault="00FC1D17" w:rsidP="00FC1D17">
      <w:pPr>
        <w:pBdr>
          <w:top w:val="double" w:sz="4" w:space="18" w:color="auto"/>
          <w:left w:val="double" w:sz="4" w:space="7" w:color="auto"/>
          <w:bottom w:val="single" w:sz="4" w:space="8" w:color="auto"/>
          <w:right w:val="double" w:sz="4" w:space="7" w:color="auto"/>
        </w:pBd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Email: ___</w:t>
      </w:r>
      <w:sdt>
        <w:sdtPr>
          <w:rPr>
            <w:rFonts w:ascii="Arial" w:hAnsi="Arial"/>
          </w:rPr>
          <w:id w:val="-1073359068"/>
          <w:placeholder>
            <w:docPart w:val="DefaultPlaceholder_1082065158"/>
          </w:placeholder>
          <w:showingPlcHdr/>
          <w:text/>
        </w:sdtPr>
        <w:sdtEndPr/>
        <w:sdtContent>
          <w:r w:rsidR="00006644" w:rsidRPr="00EB569F">
            <w:rPr>
              <w:rStyle w:val="PlaceholderText"/>
            </w:rPr>
            <w:t>Click here to enter text.</w:t>
          </w:r>
        </w:sdtContent>
      </w:sdt>
      <w:r>
        <w:rPr>
          <w:rFonts w:ascii="Arial" w:hAnsi="Arial"/>
        </w:rPr>
        <w:t>__________________________Phone:</w:t>
      </w:r>
      <w:r>
        <w:rPr>
          <w:rFonts w:ascii="Arial" w:hAnsi="Arial"/>
          <w:u w:val="single"/>
        </w:rPr>
        <w:t>_</w:t>
      </w:r>
      <w:sdt>
        <w:sdtPr>
          <w:rPr>
            <w:rFonts w:ascii="Arial" w:hAnsi="Arial"/>
            <w:u w:val="single"/>
          </w:rPr>
          <w:id w:val="-325525424"/>
          <w:placeholder>
            <w:docPart w:val="DefaultPlaceholder_1082065158"/>
          </w:placeholder>
          <w:showingPlcHdr/>
          <w:text/>
        </w:sdtPr>
        <w:sdtEndPr/>
        <w:sdtContent>
          <w:r w:rsidR="00006644" w:rsidRPr="00EB569F">
            <w:rPr>
              <w:rStyle w:val="PlaceholderText"/>
            </w:rPr>
            <w:t>Click here to enter text.</w:t>
          </w:r>
        </w:sdtContent>
      </w:sdt>
      <w:r>
        <w:rPr>
          <w:rFonts w:ascii="Arial" w:hAnsi="Arial"/>
          <w:u w:val="single"/>
        </w:rPr>
        <w:t xml:space="preserve">___________  </w:t>
      </w:r>
      <w:r>
        <w:rPr>
          <w:rFonts w:ascii="Arial" w:hAnsi="Arial"/>
        </w:rPr>
        <w:t>Fax:</w:t>
      </w:r>
      <w:sdt>
        <w:sdtPr>
          <w:rPr>
            <w:rFonts w:ascii="Arial" w:hAnsi="Arial"/>
          </w:rPr>
          <w:id w:val="-2145035978"/>
          <w:placeholder>
            <w:docPart w:val="DefaultPlaceholder_1082065158"/>
          </w:placeholder>
          <w:showingPlcHdr/>
          <w:text/>
        </w:sdtPr>
        <w:sdtEndPr/>
        <w:sdtContent>
          <w:r w:rsidR="00006644" w:rsidRPr="00EB569F">
            <w:rPr>
              <w:rStyle w:val="PlaceholderText"/>
            </w:rPr>
            <w:t>Click here to enter text.</w:t>
          </w:r>
        </w:sdtContent>
      </w:sdt>
      <w:r>
        <w:rPr>
          <w:rFonts w:ascii="Arial" w:hAnsi="Arial"/>
          <w:u w:val="single"/>
        </w:rPr>
        <w:t>____________</w:t>
      </w:r>
    </w:p>
    <w:p w14:paraId="1BFC5BDE" w14:textId="77777777" w:rsidR="00A0183A" w:rsidRDefault="00FC1D17" w:rsidP="00FC1D17">
      <w:pPr>
        <w:pBdr>
          <w:top w:val="double" w:sz="4" w:space="18" w:color="auto"/>
          <w:left w:val="double" w:sz="4" w:space="7" w:color="auto"/>
          <w:bottom w:val="single" w:sz="4" w:space="8" w:color="auto"/>
          <w:right w:val="double" w:sz="4" w:space="7" w:color="auto"/>
        </w:pBd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Mail Box:</w:t>
      </w:r>
      <w:r>
        <w:rPr>
          <w:rFonts w:ascii="Arial" w:hAnsi="Arial"/>
          <w:u w:val="single"/>
        </w:rPr>
        <w:t xml:space="preserve"> </w:t>
      </w:r>
      <w:sdt>
        <w:sdtPr>
          <w:rPr>
            <w:rFonts w:ascii="Arial" w:hAnsi="Arial"/>
            <w:u w:val="single"/>
          </w:rPr>
          <w:id w:val="1132984125"/>
          <w:placeholder>
            <w:docPart w:val="DefaultPlaceholder_1082065158"/>
          </w:placeholder>
          <w:showingPlcHdr/>
          <w:text/>
        </w:sdtPr>
        <w:sdtEndPr/>
        <w:sdtContent>
          <w:r w:rsidR="00006644" w:rsidRPr="00EB569F">
            <w:rPr>
              <w:rStyle w:val="PlaceholderText"/>
            </w:rPr>
            <w:t>Click here to enter text.</w:t>
          </w:r>
        </w:sdtContent>
      </w:sdt>
      <w:r>
        <w:rPr>
          <w:rFonts w:ascii="Arial" w:hAnsi="Arial"/>
          <w:u w:val="single"/>
        </w:rPr>
        <w:tab/>
        <w:t>___</w:t>
      </w:r>
      <w:r>
        <w:rPr>
          <w:rFonts w:ascii="Arial" w:hAnsi="Arial"/>
        </w:rPr>
        <w:t xml:space="preserve">Dept: </w:t>
      </w:r>
      <w:sdt>
        <w:sdtPr>
          <w:rPr>
            <w:rFonts w:ascii="Arial" w:hAnsi="Arial"/>
          </w:rPr>
          <w:id w:val="1457298525"/>
          <w:placeholder>
            <w:docPart w:val="DefaultPlaceholder_1082065158"/>
          </w:placeholder>
          <w:showingPlcHdr/>
          <w:text/>
        </w:sdtPr>
        <w:sdtEndPr/>
        <w:sdtContent>
          <w:r w:rsidR="00006644" w:rsidRPr="00EB569F">
            <w:rPr>
              <w:rStyle w:val="PlaceholderText"/>
            </w:rPr>
            <w:t>Click here to enter text.</w:t>
          </w:r>
        </w:sdtContent>
      </w:sdt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___</w:t>
      </w:r>
      <w:r w:rsidRPr="006A21C3">
        <w:rPr>
          <w:rFonts w:ascii="Arial" w:hAnsi="Arial"/>
        </w:rPr>
        <w:t>Division</w:t>
      </w:r>
      <w:r>
        <w:rPr>
          <w:rFonts w:ascii="Arial" w:hAnsi="Arial"/>
        </w:rPr>
        <w:t xml:space="preserve">: </w:t>
      </w:r>
      <w:r>
        <w:rPr>
          <w:rFonts w:ascii="Arial" w:hAnsi="Arial"/>
          <w:u w:val="single"/>
        </w:rPr>
        <w:tab/>
      </w:r>
      <w:sdt>
        <w:sdtPr>
          <w:rPr>
            <w:rFonts w:ascii="Arial" w:hAnsi="Arial"/>
            <w:u w:val="single"/>
          </w:rPr>
          <w:id w:val="-174183988"/>
          <w:placeholder>
            <w:docPart w:val="DefaultPlaceholder_1082065158"/>
          </w:placeholder>
          <w:showingPlcHdr/>
          <w:text/>
        </w:sdtPr>
        <w:sdtEndPr/>
        <w:sdtContent>
          <w:r w:rsidR="00006644" w:rsidRPr="00EB569F">
            <w:rPr>
              <w:rStyle w:val="PlaceholderText"/>
            </w:rPr>
            <w:t>Click here to enter text.</w:t>
          </w:r>
        </w:sdtContent>
      </w:sdt>
      <w:r>
        <w:rPr>
          <w:rFonts w:ascii="Arial" w:hAnsi="Arial"/>
          <w:u w:val="single"/>
        </w:rPr>
        <w:tab/>
        <w:t>____________________</w:t>
      </w:r>
    </w:p>
    <w:p w14:paraId="3B5D0BD9" w14:textId="77777777" w:rsidR="00160CA3" w:rsidRDefault="00160CA3" w:rsidP="00FC1D17">
      <w:pPr>
        <w:pBdr>
          <w:top w:val="double" w:sz="4" w:space="18" w:color="auto"/>
          <w:left w:val="double" w:sz="4" w:space="7" w:color="auto"/>
          <w:bottom w:val="single" w:sz="4" w:space="8" w:color="auto"/>
          <w:right w:val="double" w:sz="4" w:space="7" w:color="auto"/>
        </w:pBdr>
        <w:spacing w:line="360" w:lineRule="auto"/>
        <w:rPr>
          <w:rFonts w:ascii="Arial" w:hAnsi="Arial"/>
          <w:u w:val="single"/>
        </w:rPr>
      </w:pPr>
    </w:p>
    <w:p w14:paraId="7B9C5726" w14:textId="77777777" w:rsidR="00160CA3" w:rsidRDefault="00A0183A" w:rsidP="00160CA3">
      <w:pPr>
        <w:numPr>
          <w:ilvl w:val="0"/>
          <w:numId w:val="14"/>
        </w:numPr>
        <w:pBdr>
          <w:top w:val="double" w:sz="4" w:space="18" w:color="auto"/>
          <w:left w:val="double" w:sz="4" w:space="7" w:color="auto"/>
          <w:bottom w:val="single" w:sz="4" w:space="8" w:color="auto"/>
          <w:right w:val="double" w:sz="4" w:space="7" w:color="auto"/>
        </w:pBdr>
        <w:tabs>
          <w:tab w:val="clear" w:pos="360"/>
          <w:tab w:val="num" w:pos="270"/>
        </w:tabs>
        <w:spacing w:line="360" w:lineRule="auto"/>
        <w:ind w:left="270" w:hanging="270"/>
        <w:rPr>
          <w:rFonts w:ascii="Arial" w:hAnsi="Arial"/>
        </w:rPr>
      </w:pPr>
      <w:r>
        <w:rPr>
          <w:rFonts w:ascii="Arial" w:hAnsi="Arial"/>
          <w:b/>
        </w:rPr>
        <w:t xml:space="preserve">Co-PI or HU Sponsor: 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sdt>
        <w:sdtPr>
          <w:rPr>
            <w:rFonts w:ascii="Arial" w:hAnsi="Arial"/>
            <w:u w:val="single"/>
          </w:rPr>
          <w:id w:val="193432492"/>
          <w:placeholder>
            <w:docPart w:val="DefaultPlaceholder_1082065158"/>
          </w:placeholder>
          <w:showingPlcHdr/>
          <w:text/>
        </w:sdtPr>
        <w:sdtEndPr/>
        <w:sdtContent>
          <w:r w:rsidR="00006644" w:rsidRPr="00EB569F">
            <w:rPr>
              <w:rStyle w:val="PlaceholderText"/>
            </w:rPr>
            <w:t>Click here to enter text.</w:t>
          </w:r>
        </w:sdtContent>
      </w:sdt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7C84C69" w14:textId="77777777" w:rsidR="00160CA3" w:rsidRDefault="00160CA3" w:rsidP="00160CA3">
      <w:pPr>
        <w:pBdr>
          <w:top w:val="double" w:sz="4" w:space="18" w:color="auto"/>
          <w:left w:val="double" w:sz="4" w:space="7" w:color="auto"/>
          <w:bottom w:val="single" w:sz="4" w:space="8" w:color="auto"/>
          <w:right w:val="double" w:sz="4" w:space="7" w:color="auto"/>
        </w:pBdr>
        <w:spacing w:line="360" w:lineRule="auto"/>
        <w:rPr>
          <w:rFonts w:ascii="Arial" w:hAnsi="Arial"/>
        </w:rPr>
      </w:pPr>
      <w:r w:rsidRPr="00160CA3">
        <w:rPr>
          <w:rFonts w:ascii="Arial" w:hAnsi="Arial"/>
        </w:rPr>
        <w:t xml:space="preserve">Email: </w:t>
      </w:r>
      <w:sdt>
        <w:sdtPr>
          <w:rPr>
            <w:rFonts w:ascii="Arial" w:hAnsi="Arial"/>
          </w:rPr>
          <w:id w:val="1981412458"/>
          <w:placeholder>
            <w:docPart w:val="DefaultPlaceholder_1082065158"/>
          </w:placeholder>
          <w:showingPlcHdr/>
          <w:text/>
        </w:sdtPr>
        <w:sdtEndPr/>
        <w:sdtContent>
          <w:r w:rsidR="00006644" w:rsidRPr="00EB569F">
            <w:rPr>
              <w:rStyle w:val="PlaceholderText"/>
            </w:rPr>
            <w:t>Click here to enter text.</w:t>
          </w:r>
        </w:sdtContent>
      </w:sdt>
      <w:r w:rsidRPr="00160CA3">
        <w:rPr>
          <w:rFonts w:ascii="Arial" w:hAnsi="Arial"/>
        </w:rPr>
        <w:t>_____________________________Phone:</w:t>
      </w:r>
      <w:sdt>
        <w:sdtPr>
          <w:rPr>
            <w:rFonts w:ascii="Arial" w:hAnsi="Arial"/>
          </w:rPr>
          <w:id w:val="-2067787355"/>
          <w:placeholder>
            <w:docPart w:val="DefaultPlaceholder_1082065158"/>
          </w:placeholder>
          <w:showingPlcHdr/>
          <w:text/>
        </w:sdtPr>
        <w:sdtEndPr/>
        <w:sdtContent>
          <w:r w:rsidR="00006644" w:rsidRPr="00EB569F">
            <w:rPr>
              <w:rStyle w:val="PlaceholderText"/>
            </w:rPr>
            <w:t>Click here to enter text.</w:t>
          </w:r>
        </w:sdtContent>
      </w:sdt>
      <w:r w:rsidRPr="00160CA3">
        <w:rPr>
          <w:rFonts w:ascii="Arial" w:hAnsi="Arial"/>
          <w:u w:val="single"/>
        </w:rPr>
        <w:t xml:space="preserve">____________  </w:t>
      </w:r>
      <w:r w:rsidRPr="00160CA3">
        <w:rPr>
          <w:rFonts w:ascii="Arial" w:hAnsi="Arial"/>
        </w:rPr>
        <w:t>Fax:</w:t>
      </w:r>
      <w:r w:rsidRPr="00160CA3">
        <w:rPr>
          <w:rFonts w:ascii="Arial" w:hAnsi="Arial"/>
          <w:u w:val="single"/>
        </w:rPr>
        <w:t>_</w:t>
      </w:r>
      <w:sdt>
        <w:sdtPr>
          <w:rPr>
            <w:rFonts w:ascii="Arial" w:hAnsi="Arial"/>
            <w:u w:val="single"/>
          </w:rPr>
          <w:id w:val="847070811"/>
          <w:placeholder>
            <w:docPart w:val="DefaultPlaceholder_1082065158"/>
          </w:placeholder>
          <w:showingPlcHdr/>
          <w:text/>
        </w:sdtPr>
        <w:sdtEndPr/>
        <w:sdtContent>
          <w:r w:rsidR="00006644" w:rsidRPr="00EB569F">
            <w:rPr>
              <w:rStyle w:val="PlaceholderText"/>
            </w:rPr>
            <w:t>Click here to enter text.</w:t>
          </w:r>
        </w:sdtContent>
      </w:sdt>
      <w:r w:rsidRPr="00160CA3">
        <w:rPr>
          <w:rFonts w:ascii="Arial" w:hAnsi="Arial"/>
          <w:u w:val="single"/>
        </w:rPr>
        <w:t>___________</w:t>
      </w:r>
    </w:p>
    <w:p w14:paraId="1A281883" w14:textId="77777777" w:rsidR="00A0183A" w:rsidRPr="00160CA3" w:rsidRDefault="00160CA3" w:rsidP="00160CA3">
      <w:pPr>
        <w:pBdr>
          <w:top w:val="double" w:sz="4" w:space="18" w:color="auto"/>
          <w:left w:val="double" w:sz="4" w:space="7" w:color="auto"/>
          <w:bottom w:val="single" w:sz="4" w:space="8" w:color="auto"/>
          <w:right w:val="double" w:sz="4" w:space="7" w:color="auto"/>
        </w:pBdr>
        <w:spacing w:line="360" w:lineRule="auto"/>
        <w:rPr>
          <w:rFonts w:ascii="Arial" w:hAnsi="Arial"/>
        </w:rPr>
      </w:pPr>
      <w:r w:rsidRPr="00160CA3">
        <w:rPr>
          <w:rFonts w:ascii="Arial" w:hAnsi="Arial"/>
        </w:rPr>
        <w:t>Mail Box:</w:t>
      </w:r>
      <w:r w:rsidRPr="00160CA3">
        <w:rPr>
          <w:rFonts w:ascii="Arial" w:hAnsi="Arial"/>
          <w:u w:val="single"/>
        </w:rPr>
        <w:t xml:space="preserve"> </w:t>
      </w:r>
      <w:sdt>
        <w:sdtPr>
          <w:rPr>
            <w:rFonts w:ascii="Arial" w:hAnsi="Arial"/>
            <w:u w:val="single"/>
          </w:rPr>
          <w:id w:val="1293406129"/>
          <w:placeholder>
            <w:docPart w:val="DefaultPlaceholder_1082065158"/>
          </w:placeholder>
          <w:showingPlcHdr/>
          <w:text/>
        </w:sdtPr>
        <w:sdtEndPr/>
        <w:sdtContent>
          <w:r w:rsidR="00006644" w:rsidRPr="00EB569F">
            <w:rPr>
              <w:rStyle w:val="PlaceholderText"/>
            </w:rPr>
            <w:t>Click here to enter text.</w:t>
          </w:r>
        </w:sdtContent>
      </w:sdt>
      <w:r w:rsidRPr="00160CA3">
        <w:rPr>
          <w:rFonts w:ascii="Arial" w:hAnsi="Arial"/>
          <w:u w:val="single"/>
        </w:rPr>
        <w:tab/>
        <w:t>___</w:t>
      </w:r>
      <w:r w:rsidRPr="00160CA3">
        <w:rPr>
          <w:rFonts w:ascii="Arial" w:hAnsi="Arial"/>
        </w:rPr>
        <w:t xml:space="preserve">Dept: </w:t>
      </w:r>
      <w:sdt>
        <w:sdtPr>
          <w:rPr>
            <w:rFonts w:ascii="Arial" w:hAnsi="Arial"/>
          </w:rPr>
          <w:id w:val="1037011998"/>
          <w:placeholder>
            <w:docPart w:val="DefaultPlaceholder_1082065158"/>
          </w:placeholder>
          <w:showingPlcHdr/>
          <w:text/>
        </w:sdtPr>
        <w:sdtEndPr/>
        <w:sdtContent>
          <w:r w:rsidR="00006644" w:rsidRPr="00EB569F">
            <w:rPr>
              <w:rStyle w:val="PlaceholderText"/>
            </w:rPr>
            <w:t>Click here to enter text.</w:t>
          </w:r>
        </w:sdtContent>
      </w:sdt>
      <w:r w:rsidRPr="00160CA3">
        <w:rPr>
          <w:rFonts w:ascii="Arial" w:hAnsi="Arial"/>
          <w:u w:val="single"/>
        </w:rPr>
        <w:tab/>
      </w:r>
      <w:r w:rsidRPr="00160CA3">
        <w:rPr>
          <w:rFonts w:ascii="Arial" w:hAnsi="Arial"/>
          <w:u w:val="single"/>
        </w:rPr>
        <w:tab/>
      </w:r>
      <w:r w:rsidRPr="00160CA3">
        <w:rPr>
          <w:rFonts w:ascii="Arial" w:hAnsi="Arial"/>
          <w:u w:val="single"/>
        </w:rPr>
        <w:tab/>
        <w:t>___</w:t>
      </w:r>
      <w:r w:rsidRPr="00160CA3">
        <w:rPr>
          <w:rFonts w:ascii="Arial" w:hAnsi="Arial"/>
        </w:rPr>
        <w:t xml:space="preserve">Division: </w:t>
      </w:r>
      <w:r w:rsidRPr="00160CA3">
        <w:rPr>
          <w:rFonts w:ascii="Arial" w:hAnsi="Arial"/>
          <w:u w:val="single"/>
        </w:rPr>
        <w:tab/>
      </w:r>
      <w:sdt>
        <w:sdtPr>
          <w:rPr>
            <w:rFonts w:ascii="Arial" w:hAnsi="Arial"/>
            <w:u w:val="single"/>
          </w:rPr>
          <w:id w:val="-1800443501"/>
          <w:placeholder>
            <w:docPart w:val="DefaultPlaceholder_1082065158"/>
          </w:placeholder>
          <w:showingPlcHdr/>
          <w:text/>
        </w:sdtPr>
        <w:sdtEndPr/>
        <w:sdtContent>
          <w:r w:rsidR="00006644" w:rsidRPr="00EB569F">
            <w:rPr>
              <w:rStyle w:val="PlaceholderText"/>
            </w:rPr>
            <w:t>Click here to enter text.</w:t>
          </w:r>
        </w:sdtContent>
      </w:sdt>
      <w:r w:rsidRPr="00160CA3">
        <w:rPr>
          <w:rFonts w:ascii="Arial" w:hAnsi="Arial"/>
          <w:u w:val="single"/>
        </w:rPr>
        <w:tab/>
        <w:t>____________________</w:t>
      </w:r>
    </w:p>
    <w:p w14:paraId="0F410E31" w14:textId="77777777" w:rsidR="00160CA3" w:rsidRDefault="00160CA3" w:rsidP="00A0183A">
      <w:pPr>
        <w:rPr>
          <w:rFonts w:ascii="Arial" w:hAnsi="Arial"/>
          <w:b/>
        </w:rPr>
      </w:pPr>
    </w:p>
    <w:p w14:paraId="4DCA34E8" w14:textId="77777777" w:rsidR="00A0183A" w:rsidRDefault="00A0183A" w:rsidP="00A0183A">
      <w:pPr>
        <w:rPr>
          <w:rFonts w:ascii="Arial" w:hAnsi="Arial"/>
          <w:b/>
        </w:rPr>
      </w:pPr>
      <w:r>
        <w:rPr>
          <w:rFonts w:ascii="Arial" w:hAnsi="Arial"/>
          <w:b/>
        </w:rPr>
        <w:t>I.    Reporting Criteria:</w:t>
      </w:r>
    </w:p>
    <w:p w14:paraId="615C9094" w14:textId="77777777" w:rsidR="00A0183A" w:rsidRPr="00716D9E" w:rsidRDefault="00A0183A" w:rsidP="00A0183A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b/>
        </w:rPr>
        <w:t xml:space="preserve">This deviation/violation </w:t>
      </w:r>
      <w:r w:rsidRPr="00716D9E">
        <w:rPr>
          <w:rFonts w:ascii="Arial" w:hAnsi="Arial"/>
          <w:b/>
          <w:u w:val="single"/>
        </w:rPr>
        <w:t>adversely</w:t>
      </w:r>
      <w:r>
        <w:rPr>
          <w:rFonts w:ascii="Arial" w:hAnsi="Arial"/>
          <w:b/>
        </w:rPr>
        <w:t xml:space="preserve"> affects: </w:t>
      </w:r>
      <w:r w:rsidRPr="00716D9E">
        <w:rPr>
          <w:rFonts w:ascii="Arial" w:hAnsi="Arial"/>
          <w:i/>
          <w:sz w:val="16"/>
          <w:szCs w:val="16"/>
        </w:rPr>
        <w:t>(check all that apply)</w:t>
      </w:r>
    </w:p>
    <w:p w14:paraId="372377F9" w14:textId="77777777" w:rsidR="00A0183A" w:rsidRDefault="00A0183A" w:rsidP="00900291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YES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NO</w:t>
      </w:r>
    </w:p>
    <w:p w14:paraId="66BE6F1C" w14:textId="6DFB5331" w:rsidR="00A0183A" w:rsidRDefault="00A0183A" w:rsidP="00900291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-66093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B3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-139411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B3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  <w:t>rights/welfare of subject(s)</w:t>
      </w:r>
    </w:p>
    <w:p w14:paraId="32B97557" w14:textId="5B2A532C" w:rsidR="00A0183A" w:rsidRDefault="00A0183A" w:rsidP="00900291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ab/>
      </w:r>
      <w:sdt>
        <w:sdtPr>
          <w:rPr>
            <w:rFonts w:ascii="Arial" w:hAnsi="Arial"/>
            <w:b/>
          </w:rPr>
          <w:id w:val="105211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B3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-92449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B3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  <w:t>safety of subject(s)</w:t>
      </w:r>
    </w:p>
    <w:p w14:paraId="0FD7613A" w14:textId="193E83BC" w:rsidR="00A0183A" w:rsidRDefault="00A0183A" w:rsidP="00900291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80312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B3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-27987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B3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  <w:t>integrity of research data</w:t>
      </w:r>
    </w:p>
    <w:p w14:paraId="54B9A0A5" w14:textId="2268FC6C" w:rsidR="00A0183A" w:rsidRDefault="00A0183A" w:rsidP="00900291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-168073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B3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-28750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B3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  <w:t>subject’s willingness to continue study participation</w:t>
      </w:r>
    </w:p>
    <w:p w14:paraId="7054CB15" w14:textId="77777777" w:rsidR="00A0183A" w:rsidRDefault="00A0183A" w:rsidP="00A0183A">
      <w:pPr>
        <w:rPr>
          <w:rFonts w:ascii="Arial" w:hAnsi="Arial"/>
          <w:b/>
        </w:rPr>
      </w:pPr>
    </w:p>
    <w:p w14:paraId="7FFFC91B" w14:textId="77777777" w:rsidR="00A0183A" w:rsidRPr="00F03AEF" w:rsidRDefault="00A0183A" w:rsidP="00A0183A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</w:rPr>
      </w:pPr>
      <w:r w:rsidRPr="00F03AEF">
        <w:rPr>
          <w:rFonts w:ascii="Arial" w:hAnsi="Arial" w:cs="Arial"/>
          <w:b/>
          <w:i/>
        </w:rPr>
        <w:t>(</w:t>
      </w:r>
      <w:r w:rsidRPr="00F03AEF">
        <w:rPr>
          <w:rFonts w:ascii="Arial" w:hAnsi="Arial" w:cs="Arial"/>
          <w:b/>
          <w:i/>
          <w:color w:val="000000"/>
        </w:rPr>
        <w:t>Note: if you have checked "NO" to all of the above, please do not proceed with this report.  This is not a reportable deviation/violation.  However, if the IRB has specifically requested that</w:t>
      </w:r>
      <w:r>
        <w:rPr>
          <w:rFonts w:ascii="Arial" w:hAnsi="Arial" w:cs="Arial"/>
          <w:b/>
          <w:i/>
          <w:color w:val="000000"/>
        </w:rPr>
        <w:t xml:space="preserve"> you submit this report </w:t>
      </w:r>
      <w:r w:rsidRPr="00F03AEF">
        <w:rPr>
          <w:rFonts w:ascii="Arial" w:hAnsi="Arial" w:cs="Arial"/>
          <w:b/>
          <w:i/>
          <w:color w:val="000000"/>
        </w:rPr>
        <w:t>because of a lapse in approval or late submission, all sections of this form must be completed.)</w:t>
      </w:r>
    </w:p>
    <w:p w14:paraId="12D300FB" w14:textId="77777777" w:rsidR="00160CA3" w:rsidRDefault="00160CA3" w:rsidP="00A0183A">
      <w:pPr>
        <w:rPr>
          <w:rFonts w:ascii="Arial" w:hAnsi="Arial"/>
          <w:b/>
        </w:rPr>
      </w:pPr>
    </w:p>
    <w:p w14:paraId="43D94D83" w14:textId="77777777" w:rsidR="00A0183A" w:rsidRPr="00172C74" w:rsidRDefault="00A0183A" w:rsidP="00A0183A">
      <w:pPr>
        <w:rPr>
          <w:rFonts w:ascii="Arial" w:hAnsi="Arial"/>
          <w:b/>
          <w:color w:val="FF0000"/>
        </w:rPr>
      </w:pPr>
      <w:r w:rsidRPr="00C0580A">
        <w:rPr>
          <w:rFonts w:ascii="Arial" w:hAnsi="Arial"/>
          <w:b/>
        </w:rPr>
        <w:t>II.</w:t>
      </w:r>
      <w:r>
        <w:rPr>
          <w:rFonts w:ascii="Arial" w:hAnsi="Arial"/>
          <w:b/>
          <w:color w:val="FF0000"/>
        </w:rPr>
        <w:t xml:space="preserve">   </w:t>
      </w:r>
      <w:r>
        <w:rPr>
          <w:rFonts w:ascii="Arial" w:hAnsi="Arial"/>
          <w:b/>
        </w:rPr>
        <w:t>Characterization:</w:t>
      </w:r>
    </w:p>
    <w:p w14:paraId="027F7A81" w14:textId="77777777" w:rsidR="00A0183A" w:rsidRPr="00203B6A" w:rsidRDefault="00A0183A" w:rsidP="00900291">
      <w:pPr>
        <w:spacing w:line="360" w:lineRule="auto"/>
        <w:rPr>
          <w:rFonts w:ascii="Arial" w:hAnsi="Arial"/>
          <w:b/>
        </w:rPr>
      </w:pPr>
      <w:r w:rsidRPr="00203B6A">
        <w:rPr>
          <w:rFonts w:ascii="Arial" w:hAnsi="Arial"/>
          <w:b/>
        </w:rPr>
        <w:t>The deviation/violation involves:</w:t>
      </w:r>
    </w:p>
    <w:p w14:paraId="6F8B4728" w14:textId="0B17EFD8" w:rsidR="00A0183A" w:rsidRDefault="00353C82" w:rsidP="00900291">
      <w:pPr>
        <w:spacing w:line="360" w:lineRule="auto"/>
        <w:rPr>
          <w:rFonts w:ascii="Arial" w:hAnsi="Arial"/>
          <w:i/>
        </w:rPr>
      </w:pPr>
      <w:sdt>
        <w:sdtPr>
          <w:rPr>
            <w:rFonts w:ascii="Arial" w:hAnsi="Arial"/>
            <w:b/>
          </w:rPr>
          <w:id w:val="177844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B3">
            <w:rPr>
              <w:rFonts w:ascii="MS Gothic" w:eastAsia="MS Gothic" w:hAnsi="MS Gothic" w:hint="eastAsia"/>
              <w:b/>
            </w:rPr>
            <w:t>☐</w:t>
          </w:r>
        </w:sdtContent>
      </w:sdt>
      <w:r w:rsidR="00A0183A" w:rsidRPr="005C2166">
        <w:rPr>
          <w:rFonts w:ascii="Arial" w:hAnsi="Arial"/>
          <w:b/>
        </w:rPr>
        <w:t xml:space="preserve">   Enrollment process </w:t>
      </w:r>
      <w:r w:rsidR="00A0183A">
        <w:rPr>
          <w:rFonts w:ascii="Arial" w:hAnsi="Arial"/>
          <w:i/>
        </w:rPr>
        <w:t xml:space="preserve">(inclusion/exclusion criteria, </w:t>
      </w:r>
      <w:r w:rsidR="00A0183A" w:rsidRPr="00203B6A">
        <w:rPr>
          <w:rFonts w:ascii="Arial" w:hAnsi="Arial"/>
          <w:i/>
        </w:rPr>
        <w:t>ascertainment/recruitment, etc.)</w:t>
      </w:r>
    </w:p>
    <w:p w14:paraId="4D35AE63" w14:textId="09B9EEE1" w:rsidR="00A0183A" w:rsidRPr="005C2166" w:rsidRDefault="00353C82" w:rsidP="00900291">
      <w:pPr>
        <w:spacing w:line="360" w:lineRule="auto"/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-124810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B3">
            <w:rPr>
              <w:rFonts w:ascii="MS Gothic" w:eastAsia="MS Gothic" w:hAnsi="MS Gothic" w:hint="eastAsia"/>
              <w:b/>
            </w:rPr>
            <w:t>☐</w:t>
          </w:r>
        </w:sdtContent>
      </w:sdt>
      <w:r w:rsidR="00A0183A" w:rsidRPr="005C2166">
        <w:rPr>
          <w:rFonts w:ascii="Arial" w:hAnsi="Arial"/>
          <w:b/>
        </w:rPr>
        <w:t xml:space="preserve">   Consent process </w:t>
      </w:r>
      <w:r w:rsidR="00A0183A" w:rsidRPr="005C2166">
        <w:rPr>
          <w:rFonts w:ascii="Arial" w:hAnsi="Arial"/>
          <w:i/>
        </w:rPr>
        <w:t>(oral or written)</w:t>
      </w:r>
    </w:p>
    <w:p w14:paraId="1F6FE941" w14:textId="381872AC" w:rsidR="00A0183A" w:rsidRDefault="00353C82" w:rsidP="00900291">
      <w:pPr>
        <w:spacing w:line="360" w:lineRule="auto"/>
        <w:rPr>
          <w:rFonts w:ascii="Arial" w:hAnsi="Arial"/>
          <w:i/>
        </w:rPr>
      </w:pPr>
      <w:sdt>
        <w:sdtPr>
          <w:rPr>
            <w:rFonts w:ascii="Arial" w:hAnsi="Arial"/>
            <w:b/>
          </w:rPr>
          <w:id w:val="-178002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B3">
            <w:rPr>
              <w:rFonts w:ascii="MS Gothic" w:eastAsia="MS Gothic" w:hAnsi="MS Gothic" w:hint="eastAsia"/>
              <w:b/>
            </w:rPr>
            <w:t>☐</w:t>
          </w:r>
        </w:sdtContent>
      </w:sdt>
      <w:r w:rsidR="00A0183A" w:rsidRPr="005C2166">
        <w:rPr>
          <w:rFonts w:ascii="Arial" w:hAnsi="Arial"/>
          <w:b/>
        </w:rPr>
        <w:t xml:space="preserve">   Drug/Device Administration </w:t>
      </w:r>
      <w:r w:rsidR="00A0183A" w:rsidRPr="005C2166">
        <w:rPr>
          <w:rFonts w:ascii="Arial" w:hAnsi="Arial"/>
          <w:i/>
        </w:rPr>
        <w:t>(dosage, schedule, route of administration, formulation, etc.)</w:t>
      </w:r>
    </w:p>
    <w:p w14:paraId="23541B90" w14:textId="0629446A" w:rsidR="00A0183A" w:rsidRDefault="00353C82" w:rsidP="00900291">
      <w:pPr>
        <w:spacing w:line="360" w:lineRule="auto"/>
        <w:rPr>
          <w:rFonts w:ascii="Arial" w:hAnsi="Arial"/>
          <w:i/>
        </w:rPr>
      </w:pPr>
      <w:sdt>
        <w:sdtPr>
          <w:rPr>
            <w:rFonts w:ascii="Arial" w:hAnsi="Arial"/>
            <w:b/>
          </w:rPr>
          <w:id w:val="141782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B3">
            <w:rPr>
              <w:rFonts w:ascii="MS Gothic" w:eastAsia="MS Gothic" w:hAnsi="MS Gothic" w:hint="eastAsia"/>
              <w:b/>
            </w:rPr>
            <w:t>☐</w:t>
          </w:r>
        </w:sdtContent>
      </w:sdt>
      <w:r w:rsidR="00A0183A" w:rsidRPr="00B1287F">
        <w:rPr>
          <w:rFonts w:ascii="Arial" w:hAnsi="Arial"/>
          <w:b/>
        </w:rPr>
        <w:t xml:space="preserve">   Other Protocol Activities</w:t>
      </w:r>
      <w:r w:rsidR="00A0183A">
        <w:rPr>
          <w:rFonts w:ascii="Arial" w:hAnsi="Arial"/>
          <w:b/>
        </w:rPr>
        <w:t xml:space="preserve"> (</w:t>
      </w:r>
      <w:r w:rsidR="00A0183A" w:rsidRPr="00B1287F">
        <w:rPr>
          <w:rFonts w:ascii="Arial" w:hAnsi="Arial"/>
          <w:i/>
        </w:rPr>
        <w:t>research activities, data analysis, reporting</w:t>
      </w:r>
      <w:r w:rsidR="00A0183A">
        <w:rPr>
          <w:rFonts w:ascii="Arial" w:hAnsi="Arial"/>
          <w:i/>
        </w:rPr>
        <w:t>, etc.</w:t>
      </w:r>
      <w:r w:rsidR="00A0183A" w:rsidRPr="00B1287F">
        <w:rPr>
          <w:rFonts w:ascii="Arial" w:hAnsi="Arial"/>
          <w:i/>
        </w:rPr>
        <w:t>)</w:t>
      </w:r>
    </w:p>
    <w:p w14:paraId="6CB21896" w14:textId="0040A005" w:rsidR="00A0183A" w:rsidRPr="00203B6A" w:rsidRDefault="00353C82" w:rsidP="00900291">
      <w:pPr>
        <w:spacing w:line="360" w:lineRule="auto"/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77283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B3">
            <w:rPr>
              <w:rFonts w:ascii="MS Gothic" w:eastAsia="MS Gothic" w:hAnsi="MS Gothic" w:hint="eastAsia"/>
              <w:b/>
            </w:rPr>
            <w:t>☐</w:t>
          </w:r>
        </w:sdtContent>
      </w:sdt>
      <w:r w:rsidR="00A0183A" w:rsidRPr="00203B6A">
        <w:rPr>
          <w:rFonts w:ascii="Arial" w:hAnsi="Arial"/>
          <w:b/>
        </w:rPr>
        <w:t xml:space="preserve">   Complaint from research subject</w:t>
      </w:r>
    </w:p>
    <w:p w14:paraId="076611F4" w14:textId="4AF83AC1" w:rsidR="00A0183A" w:rsidRPr="00203B6A" w:rsidRDefault="00353C82" w:rsidP="00900291">
      <w:pPr>
        <w:spacing w:line="360" w:lineRule="auto"/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52784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B3">
            <w:rPr>
              <w:rFonts w:ascii="MS Gothic" w:eastAsia="MS Gothic" w:hAnsi="MS Gothic" w:hint="eastAsia"/>
              <w:b/>
            </w:rPr>
            <w:t>☐</w:t>
          </w:r>
        </w:sdtContent>
      </w:sdt>
      <w:r w:rsidR="00A0183A" w:rsidRPr="00203B6A">
        <w:rPr>
          <w:rFonts w:ascii="Arial" w:hAnsi="Arial"/>
          <w:b/>
        </w:rPr>
        <w:t xml:space="preserve">   Audit finding that requires corrective action</w:t>
      </w:r>
    </w:p>
    <w:p w14:paraId="71CB8100" w14:textId="077A6882" w:rsidR="00A0183A" w:rsidRPr="005C2166" w:rsidRDefault="00353C82" w:rsidP="00900291">
      <w:pPr>
        <w:spacing w:line="360" w:lineRule="auto"/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158557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B3">
            <w:rPr>
              <w:rFonts w:ascii="MS Gothic" w:eastAsia="MS Gothic" w:hAnsi="MS Gothic" w:hint="eastAsia"/>
              <w:b/>
            </w:rPr>
            <w:t>☐</w:t>
          </w:r>
        </w:sdtContent>
      </w:sdt>
      <w:r w:rsidR="00A0183A" w:rsidRPr="005C2166">
        <w:rPr>
          <w:rFonts w:ascii="Arial" w:hAnsi="Arial"/>
          <w:b/>
        </w:rPr>
        <w:t xml:space="preserve">   Other:</w:t>
      </w:r>
    </w:p>
    <w:p w14:paraId="2720C228" w14:textId="77777777" w:rsidR="00A0183A" w:rsidRPr="005C2166" w:rsidRDefault="00A0183A" w:rsidP="00A0183A">
      <w:pPr>
        <w:ind w:left="360"/>
        <w:rPr>
          <w:rFonts w:ascii="Arial" w:hAnsi="Arial"/>
          <w:b/>
        </w:rPr>
      </w:pPr>
    </w:p>
    <w:p w14:paraId="2EC53466" w14:textId="77777777" w:rsidR="00A0183A" w:rsidRPr="00900291" w:rsidRDefault="00A0183A" w:rsidP="00A0183A">
      <w:pPr>
        <w:rPr>
          <w:rFonts w:ascii="Arial" w:hAnsi="Arial"/>
          <w:b/>
        </w:rPr>
      </w:pPr>
      <w:r w:rsidRPr="00900291">
        <w:rPr>
          <w:rFonts w:ascii="Arial" w:hAnsi="Arial"/>
          <w:b/>
        </w:rPr>
        <w:t>III.   Description:</w:t>
      </w:r>
    </w:p>
    <w:p w14:paraId="5E780BEA" w14:textId="2B1D5900" w:rsidR="00A0183A" w:rsidRPr="00900291" w:rsidRDefault="00A0183A" w:rsidP="00A0183A">
      <w:pPr>
        <w:pStyle w:val="Heading7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900291">
        <w:rPr>
          <w:sz w:val="24"/>
          <w:szCs w:val="24"/>
        </w:rPr>
        <w:t xml:space="preserve">Date(s) of the deviation/violation:  </w:t>
      </w:r>
      <w:sdt>
        <w:sdtPr>
          <w:rPr>
            <w:sz w:val="24"/>
            <w:szCs w:val="24"/>
          </w:rPr>
          <w:id w:val="-120855498"/>
          <w:placeholder>
            <w:docPart w:val="DefaultPlaceholder_1082065158"/>
          </w:placeholder>
          <w:showingPlcHdr/>
          <w:text/>
        </w:sdtPr>
        <w:sdtEndPr/>
        <w:sdtContent>
          <w:r w:rsidR="00411DF2" w:rsidRPr="00EB569F">
            <w:rPr>
              <w:rStyle w:val="PlaceholderText"/>
            </w:rPr>
            <w:t>Click here to enter text.</w:t>
          </w:r>
        </w:sdtContent>
      </w:sdt>
      <w:r w:rsidRPr="00900291">
        <w:rPr>
          <w:sz w:val="24"/>
          <w:szCs w:val="24"/>
        </w:rPr>
        <w:t xml:space="preserve">_________________________  </w:t>
      </w:r>
    </w:p>
    <w:p w14:paraId="3E6DE833" w14:textId="77777777" w:rsidR="00A0183A" w:rsidRPr="00900291" w:rsidRDefault="00A0183A" w:rsidP="00160CA3">
      <w:pPr>
        <w:pStyle w:val="Heading7"/>
        <w:rPr>
          <w:b w:val="0"/>
          <w:i/>
          <w:sz w:val="24"/>
          <w:szCs w:val="24"/>
        </w:rPr>
      </w:pPr>
      <w:r w:rsidRPr="00900291">
        <w:rPr>
          <w:b w:val="0"/>
          <w:i/>
          <w:sz w:val="24"/>
          <w:szCs w:val="24"/>
        </w:rPr>
        <w:t xml:space="preserve">Note: If more than </w:t>
      </w:r>
      <w:r w:rsidRPr="00900291">
        <w:rPr>
          <w:b w:val="0"/>
          <w:i/>
          <w:sz w:val="24"/>
          <w:szCs w:val="24"/>
          <w:highlight w:val="yellow"/>
        </w:rPr>
        <w:t>10 business days</w:t>
      </w:r>
      <w:r w:rsidRPr="00900291">
        <w:rPr>
          <w:b w:val="0"/>
          <w:i/>
          <w:sz w:val="24"/>
          <w:szCs w:val="24"/>
        </w:rPr>
        <w:t xml:space="preserve"> prior to the date of submission to the IRB (or more than 24 hours for an unanticipated study-related death), please explain the delay in reporting.</w:t>
      </w:r>
    </w:p>
    <w:p w14:paraId="1971BE5A" w14:textId="77777777" w:rsidR="00A0183A" w:rsidRDefault="00A0183A" w:rsidP="00A0183A"/>
    <w:p w14:paraId="3BA043A9" w14:textId="77777777" w:rsidR="004F79A8" w:rsidRPr="00900291" w:rsidRDefault="004F79A8" w:rsidP="00A0183A"/>
    <w:p w14:paraId="0E507062" w14:textId="577FF111" w:rsidR="00A0183A" w:rsidRPr="00900291" w:rsidRDefault="00A0183A" w:rsidP="00A0183A">
      <w:pPr>
        <w:pStyle w:val="Heading7"/>
        <w:numPr>
          <w:ilvl w:val="0"/>
          <w:numId w:val="15"/>
        </w:numPr>
        <w:tabs>
          <w:tab w:val="clear" w:pos="720"/>
          <w:tab w:val="num" w:pos="360"/>
        </w:tabs>
        <w:ind w:left="0" w:firstLine="0"/>
        <w:rPr>
          <w:sz w:val="24"/>
          <w:szCs w:val="24"/>
        </w:rPr>
      </w:pPr>
      <w:r w:rsidRPr="00900291">
        <w:rPr>
          <w:sz w:val="24"/>
          <w:szCs w:val="24"/>
        </w:rPr>
        <w:t>Please describe in detail the specific deviation/violation:</w:t>
      </w:r>
      <w:r w:rsidR="00411DF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11541287"/>
          <w:placeholder>
            <w:docPart w:val="DefaultPlaceholder_1082065158"/>
          </w:placeholder>
          <w:showingPlcHdr/>
          <w:text/>
        </w:sdtPr>
        <w:sdtEndPr/>
        <w:sdtContent>
          <w:r w:rsidR="00411DF2" w:rsidRPr="00EB569F">
            <w:rPr>
              <w:rStyle w:val="PlaceholderText"/>
            </w:rPr>
            <w:t>Click here to enter text.</w:t>
          </w:r>
        </w:sdtContent>
      </w:sdt>
    </w:p>
    <w:p w14:paraId="3EF405BE" w14:textId="77777777" w:rsidR="00A0183A" w:rsidRDefault="00A0183A" w:rsidP="00A0183A"/>
    <w:p w14:paraId="328D0EF5" w14:textId="77777777" w:rsidR="004F79A8" w:rsidRPr="00900291" w:rsidRDefault="004F79A8" w:rsidP="00A0183A"/>
    <w:p w14:paraId="6883AB09" w14:textId="77777777" w:rsidR="00A0183A" w:rsidRPr="00900291" w:rsidRDefault="00A0183A" w:rsidP="00A0183A">
      <w:pPr>
        <w:rPr>
          <w:rFonts w:ascii="Arial" w:hAnsi="Arial" w:cs="Arial"/>
          <w:b/>
        </w:rPr>
      </w:pPr>
    </w:p>
    <w:p w14:paraId="1E4576E7" w14:textId="1E796235" w:rsidR="00A0183A" w:rsidRPr="00900291" w:rsidRDefault="00A0183A" w:rsidP="00A0183A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/>
        </w:rPr>
      </w:pPr>
      <w:r w:rsidRPr="00900291">
        <w:rPr>
          <w:rFonts w:ascii="Arial" w:hAnsi="Arial" w:cs="Arial"/>
          <w:b/>
          <w:color w:val="000000"/>
        </w:rPr>
        <w:lastRenderedPageBreak/>
        <w:t>3.   If the purpose of this deviation report is a lapse in IRB approval, please describe all study activities, including enrollment, interventions, data analysis, that have occurred during the lapse:</w:t>
      </w:r>
      <w:r w:rsidR="00411DF2">
        <w:rPr>
          <w:rFonts w:ascii="Arial" w:hAnsi="Arial" w:cs="Arial"/>
          <w:b/>
          <w:color w:val="000000"/>
        </w:rPr>
        <w:t xml:space="preserve"> </w:t>
      </w:r>
      <w:sdt>
        <w:sdtPr>
          <w:rPr>
            <w:rFonts w:ascii="Arial" w:hAnsi="Arial" w:cs="Arial"/>
            <w:b/>
            <w:color w:val="000000"/>
          </w:rPr>
          <w:id w:val="1714464900"/>
          <w:placeholder>
            <w:docPart w:val="DefaultPlaceholder_1082065158"/>
          </w:placeholder>
          <w:showingPlcHdr/>
          <w:text/>
        </w:sdtPr>
        <w:sdtEndPr/>
        <w:sdtContent>
          <w:r w:rsidR="00411DF2" w:rsidRPr="00EB569F">
            <w:rPr>
              <w:rStyle w:val="PlaceholderText"/>
            </w:rPr>
            <w:t>Click here to enter text.</w:t>
          </w:r>
        </w:sdtContent>
      </w:sdt>
    </w:p>
    <w:p w14:paraId="69EF2E58" w14:textId="77777777" w:rsidR="00A0183A" w:rsidRPr="00900291" w:rsidRDefault="00A0183A" w:rsidP="00A0183A">
      <w:pPr>
        <w:ind w:left="360" w:hanging="360"/>
      </w:pPr>
    </w:p>
    <w:p w14:paraId="17D1C92D" w14:textId="77777777" w:rsidR="00A0183A" w:rsidRPr="00900291" w:rsidRDefault="00A0183A" w:rsidP="00A0183A"/>
    <w:p w14:paraId="661F89B4" w14:textId="77777777" w:rsidR="00A0183A" w:rsidRPr="00900291" w:rsidRDefault="00A0183A" w:rsidP="00A0183A"/>
    <w:p w14:paraId="62F2ADBB" w14:textId="6FD3DB0C" w:rsidR="00A0183A" w:rsidRPr="00900291" w:rsidRDefault="00A0183A" w:rsidP="00A0183A">
      <w:pPr>
        <w:rPr>
          <w:rFonts w:ascii="Arial" w:hAnsi="Arial" w:cs="Arial"/>
          <w:b/>
        </w:rPr>
      </w:pPr>
      <w:r w:rsidRPr="00900291">
        <w:rPr>
          <w:rFonts w:ascii="Arial" w:hAnsi="Arial" w:cs="Arial"/>
          <w:b/>
        </w:rPr>
        <w:t>4.   Please explain how/why the deviation/violation occurred:</w:t>
      </w:r>
      <w:r w:rsidR="00411DF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345642206"/>
          <w:placeholder>
            <w:docPart w:val="DefaultPlaceholder_1082065158"/>
          </w:placeholder>
          <w:showingPlcHdr/>
          <w:text/>
        </w:sdtPr>
        <w:sdtEndPr/>
        <w:sdtContent>
          <w:r w:rsidR="00411DF2" w:rsidRPr="00EB569F">
            <w:rPr>
              <w:rStyle w:val="PlaceholderText"/>
            </w:rPr>
            <w:t>Click here to enter text.</w:t>
          </w:r>
        </w:sdtContent>
      </w:sdt>
    </w:p>
    <w:p w14:paraId="12FFDBFE" w14:textId="77777777" w:rsidR="00A0183A" w:rsidRPr="00900291" w:rsidRDefault="00A0183A" w:rsidP="00A0183A">
      <w:pPr>
        <w:tabs>
          <w:tab w:val="num" w:pos="360"/>
        </w:tabs>
        <w:rPr>
          <w:rFonts w:ascii="Arial" w:hAnsi="Arial" w:cs="Arial"/>
          <w:b/>
        </w:rPr>
      </w:pPr>
    </w:p>
    <w:p w14:paraId="7CA758D1" w14:textId="77777777" w:rsidR="00A0183A" w:rsidRPr="00900291" w:rsidRDefault="00A0183A" w:rsidP="00A0183A">
      <w:pPr>
        <w:tabs>
          <w:tab w:val="num" w:pos="360"/>
        </w:tabs>
        <w:rPr>
          <w:rFonts w:ascii="Arial" w:hAnsi="Arial" w:cs="Arial"/>
          <w:b/>
        </w:rPr>
      </w:pPr>
    </w:p>
    <w:p w14:paraId="3B0736F2" w14:textId="77777777" w:rsidR="00A0183A" w:rsidRPr="00900291" w:rsidRDefault="00A0183A" w:rsidP="00A0183A">
      <w:pPr>
        <w:tabs>
          <w:tab w:val="num" w:pos="360"/>
        </w:tabs>
        <w:rPr>
          <w:rFonts w:ascii="Arial" w:hAnsi="Arial" w:cs="Arial"/>
          <w:b/>
        </w:rPr>
      </w:pPr>
    </w:p>
    <w:p w14:paraId="1ED3C6D8" w14:textId="396627E2" w:rsidR="00A0183A" w:rsidRPr="00900291" w:rsidRDefault="00A0183A" w:rsidP="00A0183A">
      <w:pPr>
        <w:rPr>
          <w:rFonts w:ascii="Arial" w:hAnsi="Arial" w:cs="Arial"/>
          <w:b/>
        </w:rPr>
      </w:pPr>
      <w:r w:rsidRPr="00900291">
        <w:rPr>
          <w:rFonts w:ascii="Arial" w:hAnsi="Arial" w:cs="Arial"/>
          <w:b/>
        </w:rPr>
        <w:t>5.   Please describe how the deviation/violation affected the:</w:t>
      </w:r>
      <w:r w:rsidR="00411DF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75795364"/>
          <w:placeholder>
            <w:docPart w:val="DefaultPlaceholder_1082065158"/>
          </w:placeholder>
          <w:showingPlcHdr/>
          <w:text/>
        </w:sdtPr>
        <w:sdtEndPr/>
        <w:sdtContent>
          <w:r w:rsidR="00411DF2" w:rsidRPr="00EB569F">
            <w:rPr>
              <w:rStyle w:val="PlaceholderText"/>
            </w:rPr>
            <w:t>Click here to enter text.</w:t>
          </w:r>
        </w:sdtContent>
      </w:sdt>
    </w:p>
    <w:p w14:paraId="3D8019A5" w14:textId="7E53A5B9" w:rsidR="00A0183A" w:rsidRPr="00900291" w:rsidRDefault="00A0183A" w:rsidP="00160CA3">
      <w:pPr>
        <w:ind w:firstLine="720"/>
        <w:rPr>
          <w:rFonts w:ascii="Arial" w:hAnsi="Arial" w:cs="Arial"/>
          <w:b/>
        </w:rPr>
      </w:pPr>
      <w:r w:rsidRPr="00900291">
        <w:rPr>
          <w:rFonts w:ascii="Arial" w:hAnsi="Arial" w:cs="Arial"/>
          <w:b/>
        </w:rPr>
        <w:t>(i) risk/benefit ratio for the subject(s):</w:t>
      </w:r>
      <w:r w:rsidR="00411DF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724646061"/>
          <w:placeholder>
            <w:docPart w:val="DefaultPlaceholder_1082065158"/>
          </w:placeholder>
          <w:showingPlcHdr/>
          <w:text/>
        </w:sdtPr>
        <w:sdtEndPr/>
        <w:sdtContent>
          <w:r w:rsidR="00411DF2" w:rsidRPr="00EB569F">
            <w:rPr>
              <w:rStyle w:val="PlaceholderText"/>
            </w:rPr>
            <w:t>Click here to enter text.</w:t>
          </w:r>
        </w:sdtContent>
      </w:sdt>
    </w:p>
    <w:p w14:paraId="7664AC39" w14:textId="77777777" w:rsidR="00A0183A" w:rsidRPr="00900291" w:rsidRDefault="00A0183A" w:rsidP="00A0183A">
      <w:pPr>
        <w:ind w:firstLine="720"/>
        <w:rPr>
          <w:rFonts w:ascii="Arial" w:hAnsi="Arial" w:cs="Arial"/>
          <w:b/>
        </w:rPr>
      </w:pPr>
    </w:p>
    <w:p w14:paraId="0F300C62" w14:textId="77777777" w:rsidR="00A0183A" w:rsidRPr="00900291" w:rsidRDefault="00A0183A" w:rsidP="00A0183A">
      <w:pPr>
        <w:rPr>
          <w:rFonts w:ascii="Arial" w:hAnsi="Arial" w:cs="Arial"/>
          <w:b/>
        </w:rPr>
      </w:pPr>
    </w:p>
    <w:p w14:paraId="4157C0E0" w14:textId="44716924" w:rsidR="00A0183A" w:rsidRPr="00900291" w:rsidRDefault="00A0183A" w:rsidP="00A0183A">
      <w:pPr>
        <w:ind w:firstLine="720"/>
        <w:rPr>
          <w:rFonts w:ascii="Arial" w:hAnsi="Arial" w:cs="Arial"/>
          <w:b/>
        </w:rPr>
      </w:pPr>
      <w:r w:rsidRPr="00900291">
        <w:rPr>
          <w:rFonts w:ascii="Arial" w:hAnsi="Arial" w:cs="Arial"/>
          <w:b/>
        </w:rPr>
        <w:t>(ii) integrity of the research data:</w:t>
      </w:r>
      <w:r w:rsidR="00411DF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516970689"/>
          <w:placeholder>
            <w:docPart w:val="DefaultPlaceholder_1082065158"/>
          </w:placeholder>
          <w:showingPlcHdr/>
          <w:text/>
        </w:sdtPr>
        <w:sdtEndPr/>
        <w:sdtContent>
          <w:r w:rsidR="00411DF2" w:rsidRPr="00EB569F">
            <w:rPr>
              <w:rStyle w:val="PlaceholderText"/>
            </w:rPr>
            <w:t>Click here to enter text.</w:t>
          </w:r>
        </w:sdtContent>
      </w:sdt>
    </w:p>
    <w:p w14:paraId="5E8F30D5" w14:textId="77777777" w:rsidR="00A0183A" w:rsidRPr="00900291" w:rsidRDefault="00A0183A" w:rsidP="00A0183A">
      <w:pPr>
        <w:ind w:firstLine="720"/>
        <w:rPr>
          <w:rFonts w:ascii="Arial" w:hAnsi="Arial" w:cs="Arial"/>
          <w:b/>
        </w:rPr>
      </w:pPr>
    </w:p>
    <w:p w14:paraId="365144F4" w14:textId="3D34886B" w:rsidR="00A0183A" w:rsidRPr="00900291" w:rsidRDefault="00A0183A" w:rsidP="00A0183A">
      <w:pPr>
        <w:ind w:firstLine="720"/>
        <w:rPr>
          <w:rFonts w:ascii="Arial" w:hAnsi="Arial" w:cs="Arial"/>
          <w:b/>
        </w:rPr>
      </w:pPr>
      <w:r w:rsidRPr="00900291">
        <w:rPr>
          <w:rFonts w:ascii="Arial" w:hAnsi="Arial" w:cs="Arial"/>
          <w:b/>
        </w:rPr>
        <w:t>(iii) subject’s willingness to continue study participation:</w:t>
      </w:r>
      <w:r w:rsidR="00411DF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117067079"/>
          <w:placeholder>
            <w:docPart w:val="DefaultPlaceholder_1082065158"/>
          </w:placeholder>
          <w:showingPlcHdr/>
          <w:text/>
        </w:sdtPr>
        <w:sdtEndPr/>
        <w:sdtContent>
          <w:r w:rsidR="00411DF2" w:rsidRPr="00EB569F">
            <w:rPr>
              <w:rStyle w:val="PlaceholderText"/>
            </w:rPr>
            <w:t>Click here to enter text.</w:t>
          </w:r>
        </w:sdtContent>
      </w:sdt>
    </w:p>
    <w:p w14:paraId="66CF1BDB" w14:textId="77777777" w:rsidR="00A0183A" w:rsidRPr="00900291" w:rsidRDefault="00A0183A" w:rsidP="00A0183A">
      <w:pPr>
        <w:rPr>
          <w:rFonts w:ascii="Arial" w:hAnsi="Arial" w:cs="Arial"/>
          <w:b/>
        </w:rPr>
      </w:pPr>
    </w:p>
    <w:p w14:paraId="326C8AE2" w14:textId="77777777" w:rsidR="00A0183A" w:rsidRPr="00900291" w:rsidRDefault="00A0183A" w:rsidP="00A0183A">
      <w:pPr>
        <w:rPr>
          <w:rFonts w:ascii="Arial" w:hAnsi="Arial" w:cs="Arial"/>
          <w:b/>
        </w:rPr>
      </w:pPr>
    </w:p>
    <w:p w14:paraId="0918D047" w14:textId="77777777" w:rsidR="00A0183A" w:rsidRPr="00900291" w:rsidRDefault="00A0183A" w:rsidP="00A0183A">
      <w:pPr>
        <w:rPr>
          <w:rFonts w:ascii="Arial" w:hAnsi="Arial" w:cs="Arial"/>
          <w:b/>
        </w:rPr>
      </w:pPr>
    </w:p>
    <w:p w14:paraId="17FAF4E9" w14:textId="77777777" w:rsidR="00A0183A" w:rsidRPr="00900291" w:rsidRDefault="00A0183A" w:rsidP="00A0183A">
      <w:pPr>
        <w:rPr>
          <w:rFonts w:ascii="Arial" w:hAnsi="Arial" w:cs="Arial"/>
          <w:b/>
        </w:rPr>
      </w:pPr>
      <w:r w:rsidRPr="00900291">
        <w:rPr>
          <w:rFonts w:ascii="Arial" w:hAnsi="Arial" w:cs="Arial"/>
          <w:b/>
        </w:rPr>
        <w:t>6.   Does this protocol deviation/violation require revision of the protocol and/or consent form?</w:t>
      </w:r>
    </w:p>
    <w:p w14:paraId="11923C34" w14:textId="77777777" w:rsidR="00E7137C" w:rsidRDefault="00E7137C" w:rsidP="00A0183A">
      <w:pPr>
        <w:ind w:left="720"/>
        <w:rPr>
          <w:rFonts w:ascii="Arial" w:hAnsi="Arial" w:cs="Arial"/>
          <w:b/>
        </w:rPr>
      </w:pPr>
    </w:p>
    <w:p w14:paraId="321C5B27" w14:textId="5CBC6F56" w:rsidR="00A0183A" w:rsidRPr="00900291" w:rsidRDefault="00353C82" w:rsidP="00A0183A">
      <w:pPr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28890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B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0183A" w:rsidRPr="00900291">
        <w:rPr>
          <w:rFonts w:ascii="Arial" w:hAnsi="Arial" w:cs="Arial"/>
          <w:b/>
        </w:rPr>
        <w:t xml:space="preserve">    Yes    </w:t>
      </w:r>
      <w:r w:rsidR="00A0183A" w:rsidRPr="00900291">
        <w:rPr>
          <w:rFonts w:ascii="Arial" w:hAnsi="Arial" w:cs="Arial"/>
          <w:i/>
        </w:rPr>
        <w:t>(if yes, please submit a completed Amendment/Modification form and revised documents with changes marked)</w:t>
      </w:r>
    </w:p>
    <w:p w14:paraId="04E1ACDB" w14:textId="77777777" w:rsidR="00E7137C" w:rsidRDefault="00E7137C" w:rsidP="00A0183A">
      <w:pPr>
        <w:ind w:left="720"/>
        <w:rPr>
          <w:rFonts w:ascii="Arial" w:hAnsi="Arial" w:cs="Arial"/>
          <w:b/>
        </w:rPr>
      </w:pPr>
    </w:p>
    <w:p w14:paraId="60B0FE2F" w14:textId="647EB7C5" w:rsidR="00A0183A" w:rsidRPr="00900291" w:rsidRDefault="00353C82" w:rsidP="00A0183A">
      <w:pPr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36498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B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0183A" w:rsidRPr="00900291">
        <w:rPr>
          <w:rFonts w:ascii="Arial" w:hAnsi="Arial" w:cs="Arial"/>
          <w:b/>
        </w:rPr>
        <w:t xml:space="preserve">    No</w:t>
      </w:r>
    </w:p>
    <w:p w14:paraId="01144CDC" w14:textId="77777777" w:rsidR="00A0183A" w:rsidRPr="00900291" w:rsidRDefault="00A0183A" w:rsidP="00A0183A">
      <w:pPr>
        <w:rPr>
          <w:rFonts w:ascii="Arial" w:hAnsi="Arial" w:cs="Arial"/>
          <w:b/>
        </w:rPr>
      </w:pPr>
    </w:p>
    <w:p w14:paraId="02D54A19" w14:textId="77777777" w:rsidR="00A0183A" w:rsidRPr="005C2166" w:rsidRDefault="00A0183A" w:rsidP="00A0183A">
      <w:pPr>
        <w:rPr>
          <w:rFonts w:ascii="Arial" w:hAnsi="Arial" w:cs="Arial"/>
          <w:b/>
        </w:rPr>
      </w:pPr>
    </w:p>
    <w:p w14:paraId="4B886112" w14:textId="77777777" w:rsidR="00E7137C" w:rsidRDefault="00A0183A" w:rsidP="00A0183A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</w:r>
      <w:r w:rsidRPr="005C2166">
        <w:rPr>
          <w:rFonts w:ascii="Arial" w:hAnsi="Arial" w:cs="Arial"/>
          <w:b/>
        </w:rPr>
        <w:t>Please describe</w:t>
      </w:r>
      <w:r>
        <w:rPr>
          <w:rFonts w:ascii="Arial" w:hAnsi="Arial" w:cs="Arial"/>
          <w:b/>
        </w:rPr>
        <w:t xml:space="preserve">:  </w:t>
      </w:r>
    </w:p>
    <w:p w14:paraId="4A00D986" w14:textId="77777777" w:rsidR="00E7137C" w:rsidRDefault="00160CA3" w:rsidP="00A0183A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0183A">
        <w:rPr>
          <w:rFonts w:ascii="Arial" w:hAnsi="Arial" w:cs="Arial"/>
          <w:b/>
        </w:rPr>
        <w:t xml:space="preserve">(i) corrective actions, if applicable, for the deviation/violation; and </w:t>
      </w:r>
    </w:p>
    <w:p w14:paraId="16A6963D" w14:textId="4871BF53" w:rsidR="00411DF2" w:rsidRDefault="00411DF2" w:rsidP="00A0183A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sdt>
        <w:sdtPr>
          <w:rPr>
            <w:rFonts w:ascii="Arial" w:hAnsi="Arial" w:cs="Arial"/>
            <w:b/>
          </w:rPr>
          <w:id w:val="1723873259"/>
          <w:placeholder>
            <w:docPart w:val="DefaultPlaceholder_1082065158"/>
          </w:placeholder>
          <w:showingPlcHdr/>
          <w:text/>
        </w:sdtPr>
        <w:sdtEndPr/>
        <w:sdtContent>
          <w:r w:rsidRPr="00EB569F">
            <w:rPr>
              <w:rStyle w:val="PlaceholderText"/>
            </w:rPr>
            <w:t>Click here to enter text.</w:t>
          </w:r>
        </w:sdtContent>
      </w:sdt>
    </w:p>
    <w:p w14:paraId="1DA5BD14" w14:textId="77777777" w:rsidR="00E7137C" w:rsidRDefault="00E7137C" w:rsidP="00A0183A">
      <w:pPr>
        <w:tabs>
          <w:tab w:val="left" w:pos="360"/>
        </w:tabs>
        <w:rPr>
          <w:rFonts w:ascii="Arial" w:hAnsi="Arial" w:cs="Arial"/>
          <w:b/>
        </w:rPr>
      </w:pPr>
    </w:p>
    <w:p w14:paraId="7A53621B" w14:textId="77777777" w:rsidR="00E7137C" w:rsidRDefault="00E7137C" w:rsidP="00A0183A">
      <w:pPr>
        <w:tabs>
          <w:tab w:val="left" w:pos="360"/>
        </w:tabs>
        <w:rPr>
          <w:rFonts w:ascii="Arial" w:hAnsi="Arial" w:cs="Arial"/>
          <w:b/>
        </w:rPr>
      </w:pPr>
    </w:p>
    <w:p w14:paraId="6BE7AEB3" w14:textId="77777777" w:rsidR="00E7137C" w:rsidRDefault="00E7137C" w:rsidP="00A0183A">
      <w:pPr>
        <w:tabs>
          <w:tab w:val="left" w:pos="360"/>
        </w:tabs>
        <w:rPr>
          <w:rFonts w:ascii="Arial" w:hAnsi="Arial" w:cs="Arial"/>
          <w:b/>
        </w:rPr>
      </w:pPr>
    </w:p>
    <w:p w14:paraId="322603D6" w14:textId="77777777" w:rsidR="00160CA3" w:rsidRDefault="00160CA3" w:rsidP="00A0183A">
      <w:pPr>
        <w:tabs>
          <w:tab w:val="left" w:pos="360"/>
        </w:tabs>
        <w:rPr>
          <w:rFonts w:ascii="Arial" w:hAnsi="Arial" w:cs="Arial"/>
          <w:b/>
        </w:rPr>
      </w:pPr>
    </w:p>
    <w:p w14:paraId="776DF77D" w14:textId="77777777" w:rsidR="00A0183A" w:rsidRDefault="00160CA3" w:rsidP="00A0183A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0183A">
        <w:rPr>
          <w:rFonts w:ascii="Arial" w:hAnsi="Arial" w:cs="Arial"/>
          <w:b/>
        </w:rPr>
        <w:t>(ii)</w:t>
      </w:r>
      <w:r>
        <w:rPr>
          <w:rFonts w:ascii="Arial" w:hAnsi="Arial" w:cs="Arial"/>
          <w:b/>
        </w:rPr>
        <w:t xml:space="preserve"> </w:t>
      </w:r>
      <w:r w:rsidR="00A0183A" w:rsidRPr="005C2166">
        <w:rPr>
          <w:rFonts w:ascii="Arial" w:hAnsi="Arial" w:cs="Arial"/>
          <w:b/>
        </w:rPr>
        <w:t>a plan for preventing the recurrence of the deviation/violation:</w:t>
      </w:r>
    </w:p>
    <w:p w14:paraId="50BC72F1" w14:textId="295CED75" w:rsidR="00A0183A" w:rsidRDefault="00411DF2" w:rsidP="00A0183A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sdt>
        <w:sdtPr>
          <w:rPr>
            <w:rFonts w:ascii="Arial" w:hAnsi="Arial" w:cs="Arial"/>
            <w:b/>
          </w:rPr>
          <w:id w:val="28610931"/>
          <w:placeholder>
            <w:docPart w:val="DefaultPlaceholder_1082065158"/>
          </w:placeholder>
          <w:showingPlcHdr/>
          <w:text/>
        </w:sdtPr>
        <w:sdtEndPr/>
        <w:sdtContent>
          <w:r w:rsidRPr="00EB569F">
            <w:rPr>
              <w:rStyle w:val="PlaceholderText"/>
            </w:rPr>
            <w:t>Click here to enter text.</w:t>
          </w:r>
        </w:sdtContent>
      </w:sdt>
    </w:p>
    <w:p w14:paraId="68925D31" w14:textId="77777777" w:rsidR="00A0183A" w:rsidRDefault="00A0183A" w:rsidP="00A0183A">
      <w:pPr>
        <w:tabs>
          <w:tab w:val="left" w:pos="360"/>
        </w:tabs>
        <w:rPr>
          <w:rFonts w:ascii="Arial" w:hAnsi="Arial" w:cs="Arial"/>
          <w:b/>
        </w:rPr>
      </w:pPr>
    </w:p>
    <w:p w14:paraId="520E123E" w14:textId="77777777" w:rsidR="00A0183A" w:rsidRDefault="00A0183A" w:rsidP="00A0183A">
      <w:pPr>
        <w:tabs>
          <w:tab w:val="left" w:pos="360"/>
        </w:tabs>
        <w:rPr>
          <w:rFonts w:ascii="Arial" w:hAnsi="Arial" w:cs="Arial"/>
          <w:b/>
        </w:rPr>
      </w:pPr>
    </w:p>
    <w:p w14:paraId="00DEAE84" w14:textId="77777777" w:rsidR="00A0183A" w:rsidRDefault="00A0183A" w:rsidP="00A0183A">
      <w:pPr>
        <w:tabs>
          <w:tab w:val="left" w:pos="360"/>
        </w:tabs>
        <w:rPr>
          <w:rFonts w:ascii="Arial" w:hAnsi="Arial" w:cs="Arial"/>
          <w:b/>
        </w:rPr>
      </w:pPr>
    </w:p>
    <w:p w14:paraId="79D9B732" w14:textId="77777777" w:rsidR="00A0183A" w:rsidRDefault="00A0183A" w:rsidP="00A0183A">
      <w:pPr>
        <w:tabs>
          <w:tab w:val="left" w:pos="360"/>
        </w:tabs>
        <w:rPr>
          <w:rFonts w:ascii="Arial" w:hAnsi="Arial" w:cs="Arial"/>
          <w:b/>
        </w:rPr>
      </w:pPr>
    </w:p>
    <w:p w14:paraId="3055F0AD" w14:textId="77777777" w:rsidR="00160CA3" w:rsidRDefault="00160CA3" w:rsidP="00A0183A">
      <w:pPr>
        <w:tabs>
          <w:tab w:val="left" w:pos="360"/>
        </w:tabs>
        <w:rPr>
          <w:rFonts w:ascii="Arial" w:hAnsi="Arial" w:cs="Arial"/>
          <w:b/>
        </w:rPr>
      </w:pPr>
    </w:p>
    <w:p w14:paraId="6BFEF76F" w14:textId="77777777" w:rsidR="00160CA3" w:rsidRPr="005C2166" w:rsidRDefault="00160CA3" w:rsidP="00A0183A">
      <w:pPr>
        <w:tabs>
          <w:tab w:val="left" w:pos="360"/>
        </w:tabs>
        <w:rPr>
          <w:rFonts w:ascii="Arial" w:hAnsi="Arial" w:cs="Arial"/>
          <w:b/>
        </w:rPr>
      </w:pPr>
    </w:p>
    <w:p w14:paraId="2F674E51" w14:textId="77777777" w:rsidR="00A0183A" w:rsidRPr="005C2166" w:rsidRDefault="00A0183A" w:rsidP="00A0183A">
      <w:pPr>
        <w:rPr>
          <w:rFonts w:ascii="Arial" w:hAnsi="Arial" w:cs="Arial"/>
          <w:b/>
        </w:rPr>
      </w:pPr>
      <w:r w:rsidRPr="005C2166">
        <w:rPr>
          <w:rFonts w:ascii="Arial" w:hAnsi="Arial" w:cs="Arial"/>
          <w:b/>
        </w:rPr>
        <w:t xml:space="preserve">By signing below, I </w:t>
      </w:r>
      <w:r>
        <w:rPr>
          <w:rFonts w:ascii="Arial" w:hAnsi="Arial" w:cs="Arial"/>
          <w:b/>
        </w:rPr>
        <w:t xml:space="preserve">declare </w:t>
      </w:r>
      <w:r w:rsidRPr="005C2166">
        <w:rPr>
          <w:rFonts w:ascii="Arial" w:hAnsi="Arial" w:cs="Arial"/>
          <w:b/>
        </w:rPr>
        <w:t>that the above is an accurate and complete description of the protocol deviation</w:t>
      </w:r>
      <w:r>
        <w:rPr>
          <w:rFonts w:ascii="Arial" w:hAnsi="Arial" w:cs="Arial"/>
          <w:b/>
        </w:rPr>
        <w:t>/violation</w:t>
      </w:r>
      <w:r w:rsidRPr="005C2166">
        <w:rPr>
          <w:rFonts w:ascii="Arial" w:hAnsi="Arial" w:cs="Arial"/>
          <w:b/>
        </w:rPr>
        <w:t xml:space="preserve"> and that, upon receipt of the IRB’s review, I will fully and immediately implement any corrective actions required by the IRB.</w:t>
      </w:r>
    </w:p>
    <w:p w14:paraId="29344FF8" w14:textId="3701C2AB" w:rsidR="00A0183A" w:rsidRDefault="00411DF2" w:rsidP="00A0183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</w:t>
      </w:r>
    </w:p>
    <w:p w14:paraId="56ECAF10" w14:textId="10A230F8" w:rsidR="004F79A8" w:rsidRDefault="00353C82" w:rsidP="00411DF2">
      <w:pPr>
        <w:tabs>
          <w:tab w:val="left" w:pos="3330"/>
        </w:tabs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-739400673"/>
          <w:placeholder>
            <w:docPart w:val="DefaultPlaceholder_1082065158"/>
          </w:placeholder>
          <w:showingPlcHdr/>
          <w:text/>
        </w:sdtPr>
        <w:sdtEndPr/>
        <w:sdtContent>
          <w:r w:rsidR="00411DF2" w:rsidRPr="00EB569F">
            <w:rPr>
              <w:rStyle w:val="PlaceholderText"/>
            </w:rPr>
            <w:t>Click here to enter text.</w:t>
          </w:r>
        </w:sdtContent>
      </w:sdt>
      <w:r w:rsidR="00411DF2">
        <w:rPr>
          <w:rFonts w:ascii="Arial" w:hAnsi="Arial" w:cs="Arial"/>
          <w:b/>
          <w:sz w:val="18"/>
          <w:szCs w:val="18"/>
        </w:rPr>
        <w:tab/>
        <w:t xml:space="preserve">                                                </w:t>
      </w:r>
      <w:sdt>
        <w:sdtPr>
          <w:rPr>
            <w:rFonts w:ascii="Arial" w:hAnsi="Arial" w:cs="Arial"/>
            <w:b/>
            <w:sz w:val="18"/>
            <w:szCs w:val="18"/>
          </w:rPr>
          <w:id w:val="-1699381420"/>
          <w:placeholder>
            <w:docPart w:val="DefaultPlaceholder_1082065158"/>
          </w:placeholder>
          <w:showingPlcHdr/>
          <w:text/>
        </w:sdtPr>
        <w:sdtEndPr/>
        <w:sdtContent>
          <w:r w:rsidR="00411DF2" w:rsidRPr="00EB569F">
            <w:rPr>
              <w:rStyle w:val="PlaceholderText"/>
            </w:rPr>
            <w:t>Click here to enter text.</w:t>
          </w:r>
        </w:sdtContent>
      </w:sdt>
    </w:p>
    <w:p w14:paraId="5104EE13" w14:textId="77777777" w:rsidR="00A0183A" w:rsidRDefault="00A0183A" w:rsidP="00A0183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</w:t>
      </w:r>
    </w:p>
    <w:p w14:paraId="452E3302" w14:textId="77777777" w:rsidR="00A0183A" w:rsidRDefault="00A0183A" w:rsidP="00A0183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Signature of PI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Date</w:t>
      </w:r>
    </w:p>
    <w:p w14:paraId="1867A0FB" w14:textId="77777777" w:rsidR="00A0183A" w:rsidRDefault="00A0183A" w:rsidP="00A0183A">
      <w:pPr>
        <w:rPr>
          <w:rFonts w:ascii="Arial" w:hAnsi="Arial" w:cs="Arial"/>
          <w:b/>
          <w:sz w:val="18"/>
          <w:szCs w:val="18"/>
        </w:rPr>
      </w:pPr>
    </w:p>
    <w:p w14:paraId="5A977B13" w14:textId="77777777" w:rsidR="004F79A8" w:rsidRDefault="004F79A8" w:rsidP="00A0183A">
      <w:pPr>
        <w:rPr>
          <w:rFonts w:ascii="Arial" w:hAnsi="Arial" w:cs="Arial"/>
          <w:b/>
          <w:sz w:val="18"/>
          <w:szCs w:val="18"/>
        </w:rPr>
      </w:pPr>
    </w:p>
    <w:p w14:paraId="00596318" w14:textId="62E16E7C" w:rsidR="004F79A8" w:rsidRDefault="00353C82" w:rsidP="00411DF2">
      <w:pPr>
        <w:tabs>
          <w:tab w:val="left" w:pos="2655"/>
        </w:tabs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222724488"/>
          <w:placeholder>
            <w:docPart w:val="DefaultPlaceholder_1082065158"/>
          </w:placeholder>
          <w:showingPlcHdr/>
          <w:text/>
        </w:sdtPr>
        <w:sdtEndPr/>
        <w:sdtContent>
          <w:r w:rsidR="00411DF2" w:rsidRPr="00EB569F">
            <w:rPr>
              <w:rStyle w:val="PlaceholderText"/>
            </w:rPr>
            <w:t>Click here to enter text.</w:t>
          </w:r>
        </w:sdtContent>
      </w:sdt>
      <w:r w:rsidR="00411DF2"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       </w:t>
      </w:r>
      <w:sdt>
        <w:sdtPr>
          <w:rPr>
            <w:rFonts w:ascii="Arial" w:hAnsi="Arial" w:cs="Arial"/>
            <w:b/>
            <w:sz w:val="18"/>
            <w:szCs w:val="18"/>
          </w:rPr>
          <w:id w:val="1542474738"/>
          <w:placeholder>
            <w:docPart w:val="DefaultPlaceholder_1082065158"/>
          </w:placeholder>
          <w:showingPlcHdr/>
          <w:text/>
        </w:sdtPr>
        <w:sdtEndPr/>
        <w:sdtContent>
          <w:r w:rsidR="00411DF2" w:rsidRPr="00EB569F">
            <w:rPr>
              <w:rStyle w:val="PlaceholderText"/>
            </w:rPr>
            <w:t>Click here to enter text.</w:t>
          </w:r>
        </w:sdtContent>
      </w:sdt>
    </w:p>
    <w:p w14:paraId="003B455F" w14:textId="77777777" w:rsidR="00A0183A" w:rsidRDefault="00A0183A" w:rsidP="00A0183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</w:t>
      </w:r>
    </w:p>
    <w:p w14:paraId="7CE10315" w14:textId="77777777" w:rsidR="00A0183A" w:rsidRDefault="00A0183A" w:rsidP="00A0183A">
      <w:pPr>
        <w:tabs>
          <w:tab w:val="right" w:pos="7920"/>
        </w:tabs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Signature of co-PI</w:t>
      </w:r>
      <w:r>
        <w:rPr>
          <w:rFonts w:ascii="Arial" w:hAnsi="Arial" w:cs="Arial"/>
          <w:b/>
          <w:sz w:val="18"/>
          <w:szCs w:val="18"/>
        </w:rPr>
        <w:tab/>
      </w:r>
    </w:p>
    <w:p w14:paraId="5F404655" w14:textId="77777777" w:rsidR="00A0183A" w:rsidRDefault="00A0183A" w:rsidP="00A0183A">
      <w:pPr>
        <w:tabs>
          <w:tab w:val="right" w:pos="79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3FD71FFE" w14:textId="77777777" w:rsidR="004F79A8" w:rsidRDefault="004F79A8" w:rsidP="00A0183A">
      <w:pPr>
        <w:tabs>
          <w:tab w:val="right" w:pos="79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3AF32971" w14:textId="77777777" w:rsidR="004F79A8" w:rsidRDefault="004F79A8" w:rsidP="00A0183A">
      <w:pPr>
        <w:tabs>
          <w:tab w:val="right" w:pos="79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1D89A98C" w14:textId="77777777" w:rsidR="004F79A8" w:rsidRDefault="004F79A8" w:rsidP="00A0183A">
      <w:pPr>
        <w:tabs>
          <w:tab w:val="right" w:pos="79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453A1D00" w14:textId="77777777" w:rsidR="004F79A8" w:rsidRDefault="004F79A8" w:rsidP="00A0183A">
      <w:pPr>
        <w:tabs>
          <w:tab w:val="right" w:pos="79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61776B3B" w14:textId="77777777" w:rsidR="004F79A8" w:rsidRDefault="004F79A8" w:rsidP="00A0183A">
      <w:pPr>
        <w:tabs>
          <w:tab w:val="right" w:pos="7920"/>
        </w:tabs>
        <w:suppressAutoHyphens/>
        <w:rPr>
          <w:rFonts w:ascii="Arial" w:hAnsi="Arial" w:cs="Arial"/>
          <w:b/>
          <w:sz w:val="18"/>
          <w:szCs w:val="18"/>
        </w:rPr>
      </w:pPr>
    </w:p>
    <w:p w14:paraId="3D59954B" w14:textId="77777777" w:rsidR="00A0183A" w:rsidRPr="00443090" w:rsidRDefault="00A0183A" w:rsidP="00A0183A">
      <w:pPr>
        <w:ind w:left="-180"/>
        <w:rPr>
          <w:rFonts w:ascii="Arial" w:hAnsi="Arial"/>
          <w:b/>
          <w:color w:val="FF0000"/>
        </w:rPr>
      </w:pPr>
      <w:r w:rsidRPr="00443090">
        <w:rPr>
          <w:rFonts w:ascii="Arial" w:hAnsi="Arial"/>
          <w:b/>
          <w:color w:val="FF0000"/>
        </w:rPr>
        <w:t xml:space="preserve">For IRB </w:t>
      </w:r>
      <w:r>
        <w:rPr>
          <w:rFonts w:ascii="Arial" w:hAnsi="Arial"/>
          <w:b/>
          <w:color w:val="FF0000"/>
        </w:rPr>
        <w:t>U</w:t>
      </w:r>
      <w:r w:rsidRPr="00443090">
        <w:rPr>
          <w:rFonts w:ascii="Arial" w:hAnsi="Arial"/>
          <w:b/>
          <w:color w:val="FF0000"/>
        </w:rPr>
        <w:t xml:space="preserve">se </w:t>
      </w:r>
      <w:r>
        <w:rPr>
          <w:rFonts w:ascii="Arial" w:hAnsi="Arial"/>
          <w:b/>
          <w:color w:val="FF0000"/>
        </w:rPr>
        <w:t>O</w:t>
      </w:r>
      <w:r w:rsidRPr="00443090">
        <w:rPr>
          <w:rFonts w:ascii="Arial" w:hAnsi="Arial"/>
          <w:b/>
          <w:color w:val="FF0000"/>
        </w:rPr>
        <w:t>nly:</w:t>
      </w:r>
    </w:p>
    <w:p w14:paraId="30C13670" w14:textId="77777777" w:rsidR="00A0183A" w:rsidRPr="00E7137C" w:rsidRDefault="00A0183A" w:rsidP="00A0183A">
      <w:pPr>
        <w:shd w:val="clear" w:color="auto" w:fill="F3F3F3"/>
        <w:rPr>
          <w:rFonts w:ascii="Arial" w:hAnsi="Arial"/>
          <w:b/>
        </w:rPr>
      </w:pPr>
    </w:p>
    <w:p w14:paraId="7F523881" w14:textId="77777777" w:rsidR="00A0183A" w:rsidRPr="00E7137C" w:rsidRDefault="00A0183A" w:rsidP="00A0183A">
      <w:pPr>
        <w:shd w:val="clear" w:color="auto" w:fill="F3F3F3"/>
        <w:rPr>
          <w:rFonts w:ascii="Arial" w:hAnsi="Arial"/>
          <w:b/>
        </w:rPr>
      </w:pPr>
      <w:r w:rsidRPr="00E7137C">
        <w:rPr>
          <w:rFonts w:ascii="Arial" w:hAnsi="Arial"/>
          <w:b/>
        </w:rPr>
        <w:t xml:space="preserve">I have reviewed this reported protocol deviation/violation and determined that:  </w:t>
      </w:r>
      <w:r w:rsidRPr="00E7137C">
        <w:rPr>
          <w:rFonts w:ascii="Arial" w:hAnsi="Arial"/>
          <w:i/>
        </w:rPr>
        <w:t>(check all that apply)</w:t>
      </w:r>
    </w:p>
    <w:p w14:paraId="104EBA8E" w14:textId="77777777" w:rsidR="00A0183A" w:rsidRPr="00E7137C" w:rsidRDefault="00A0183A" w:rsidP="00A0183A">
      <w:pPr>
        <w:shd w:val="clear" w:color="auto" w:fill="F3F3F3"/>
        <w:rPr>
          <w:rFonts w:ascii="Arial" w:hAnsi="Arial"/>
          <w:b/>
        </w:rPr>
      </w:pPr>
    </w:p>
    <w:p w14:paraId="37579FA5" w14:textId="77777777" w:rsidR="00A0183A" w:rsidRPr="00E7137C" w:rsidRDefault="00A0183A" w:rsidP="00A0183A">
      <w:pPr>
        <w:shd w:val="clear" w:color="auto" w:fill="F3F3F3"/>
        <w:rPr>
          <w:rFonts w:ascii="Arial" w:hAnsi="Arial"/>
          <w:b/>
        </w:rPr>
      </w:pPr>
      <w:r w:rsidRPr="00E7137C">
        <w:rPr>
          <w:rFonts w:ascii="Arial" w:hAnsi="Arial"/>
          <w:b/>
        </w:rPr>
        <w:t>[   ]  No further action is required.</w:t>
      </w:r>
    </w:p>
    <w:p w14:paraId="3794506A" w14:textId="77777777" w:rsidR="00A0183A" w:rsidRPr="00E7137C" w:rsidRDefault="00A0183A" w:rsidP="00A0183A">
      <w:pPr>
        <w:shd w:val="clear" w:color="auto" w:fill="F3F3F3"/>
        <w:rPr>
          <w:rFonts w:ascii="Arial" w:hAnsi="Arial"/>
          <w:b/>
        </w:rPr>
      </w:pPr>
    </w:p>
    <w:p w14:paraId="4FDDB352" w14:textId="77777777" w:rsidR="00A0183A" w:rsidRDefault="00A0183A" w:rsidP="00A0183A">
      <w:pPr>
        <w:shd w:val="clear" w:color="auto" w:fill="F3F3F3"/>
        <w:rPr>
          <w:rFonts w:ascii="Arial" w:hAnsi="Arial"/>
          <w:b/>
        </w:rPr>
      </w:pPr>
      <w:r w:rsidRPr="00E7137C">
        <w:rPr>
          <w:rFonts w:ascii="Arial" w:hAnsi="Arial"/>
          <w:b/>
        </w:rPr>
        <w:t>[   ]  The corrective action described in this form below is acceptable.  PI must issue a statement to the IRB t</w:t>
      </w:r>
      <w:r w:rsidR="00E7137C">
        <w:rPr>
          <w:rFonts w:ascii="Arial" w:hAnsi="Arial"/>
          <w:b/>
        </w:rPr>
        <w:t>hat he/she has</w:t>
      </w:r>
      <w:r w:rsidRPr="00E7137C">
        <w:rPr>
          <w:rFonts w:ascii="Arial" w:hAnsi="Arial"/>
          <w:b/>
        </w:rPr>
        <w:t xml:space="preserve"> implemented the corrective action plan as described.</w:t>
      </w:r>
    </w:p>
    <w:p w14:paraId="07352F34" w14:textId="77777777" w:rsidR="00E7137C" w:rsidRPr="00E7137C" w:rsidRDefault="00E7137C" w:rsidP="00A0183A">
      <w:pPr>
        <w:shd w:val="clear" w:color="auto" w:fill="F3F3F3"/>
        <w:rPr>
          <w:rFonts w:ascii="Arial" w:hAnsi="Arial"/>
          <w:b/>
        </w:rPr>
      </w:pPr>
    </w:p>
    <w:p w14:paraId="1E608C46" w14:textId="77777777" w:rsidR="00E7137C" w:rsidRDefault="00A0183A" w:rsidP="00A0183A">
      <w:pPr>
        <w:shd w:val="clear" w:color="auto" w:fill="F3F3F3"/>
        <w:ind w:left="360" w:hanging="360"/>
        <w:rPr>
          <w:rFonts w:ascii="Arial" w:hAnsi="Arial"/>
          <w:b/>
        </w:rPr>
      </w:pPr>
      <w:r w:rsidRPr="00E7137C">
        <w:rPr>
          <w:rFonts w:ascii="Arial" w:hAnsi="Arial"/>
          <w:b/>
        </w:rPr>
        <w:t>[   ]  PI must submit an interim report to the IRB</w:t>
      </w:r>
      <w:r w:rsidR="00E7137C">
        <w:rPr>
          <w:rFonts w:ascii="Arial" w:hAnsi="Arial"/>
          <w:b/>
        </w:rPr>
        <w:t xml:space="preserve"> on ________ describing his/her</w:t>
      </w:r>
    </w:p>
    <w:p w14:paraId="78F21D9C" w14:textId="77777777" w:rsidR="00A0183A" w:rsidRDefault="00A0183A" w:rsidP="00A0183A">
      <w:pPr>
        <w:shd w:val="clear" w:color="auto" w:fill="F3F3F3"/>
        <w:ind w:left="360" w:hanging="360"/>
        <w:rPr>
          <w:rFonts w:ascii="Arial" w:hAnsi="Arial"/>
          <w:b/>
        </w:rPr>
      </w:pPr>
      <w:r w:rsidRPr="00E7137C">
        <w:rPr>
          <w:rFonts w:ascii="Arial" w:hAnsi="Arial"/>
          <w:b/>
        </w:rPr>
        <w:t>progress in implementing the corrective action described below.</w:t>
      </w:r>
    </w:p>
    <w:p w14:paraId="7B66F51C" w14:textId="77777777" w:rsidR="00E7137C" w:rsidRPr="00E7137C" w:rsidRDefault="00E7137C" w:rsidP="00A0183A">
      <w:pPr>
        <w:shd w:val="clear" w:color="auto" w:fill="F3F3F3"/>
        <w:ind w:left="360" w:hanging="360"/>
        <w:rPr>
          <w:rFonts w:ascii="Arial" w:hAnsi="Arial"/>
          <w:b/>
        </w:rPr>
      </w:pPr>
    </w:p>
    <w:p w14:paraId="37D634B9" w14:textId="77777777" w:rsidR="00A0183A" w:rsidRDefault="00A0183A" w:rsidP="00A0183A">
      <w:pPr>
        <w:shd w:val="clear" w:color="auto" w:fill="F3F3F3"/>
        <w:rPr>
          <w:rFonts w:ascii="Arial" w:hAnsi="Arial"/>
          <w:b/>
        </w:rPr>
      </w:pPr>
      <w:r w:rsidRPr="00E7137C">
        <w:rPr>
          <w:rFonts w:ascii="Arial" w:hAnsi="Arial"/>
          <w:b/>
        </w:rPr>
        <w:t>[   ]  The attached corrective actions must be implemented.</w:t>
      </w:r>
    </w:p>
    <w:p w14:paraId="2FB1794C" w14:textId="77777777" w:rsidR="00E7137C" w:rsidRPr="00E7137C" w:rsidRDefault="00E7137C" w:rsidP="00A0183A">
      <w:pPr>
        <w:shd w:val="clear" w:color="auto" w:fill="F3F3F3"/>
        <w:rPr>
          <w:rFonts w:ascii="Arial" w:hAnsi="Arial"/>
          <w:b/>
        </w:rPr>
      </w:pPr>
    </w:p>
    <w:p w14:paraId="46871527" w14:textId="77777777" w:rsidR="00E7137C" w:rsidRDefault="00A0183A" w:rsidP="00A0183A">
      <w:pPr>
        <w:shd w:val="clear" w:color="auto" w:fill="F3F3F3"/>
        <w:ind w:left="360" w:hanging="360"/>
        <w:rPr>
          <w:rFonts w:ascii="Arial" w:hAnsi="Arial"/>
          <w:b/>
        </w:rPr>
      </w:pPr>
      <w:r w:rsidRPr="00E7137C">
        <w:rPr>
          <w:rFonts w:ascii="Arial" w:hAnsi="Arial"/>
          <w:b/>
        </w:rPr>
        <w:t xml:space="preserve">[   ]  The deviation/violation reported appears to represent serious or continuing </w:t>
      </w:r>
    </w:p>
    <w:p w14:paraId="47434A04" w14:textId="77777777" w:rsidR="00A0183A" w:rsidRPr="00E7137C" w:rsidRDefault="00A0183A" w:rsidP="00A0183A">
      <w:pPr>
        <w:shd w:val="clear" w:color="auto" w:fill="F3F3F3"/>
        <w:ind w:left="360" w:hanging="360"/>
        <w:rPr>
          <w:rFonts w:ascii="Arial" w:hAnsi="Arial"/>
          <w:b/>
        </w:rPr>
      </w:pPr>
      <w:r w:rsidRPr="00E7137C">
        <w:rPr>
          <w:rFonts w:ascii="Arial" w:hAnsi="Arial"/>
          <w:b/>
        </w:rPr>
        <w:t>non-compliance.  Review according to that policy is required.</w:t>
      </w:r>
    </w:p>
    <w:p w14:paraId="7B7B54EA" w14:textId="77777777" w:rsidR="00E7137C" w:rsidRDefault="00E7137C" w:rsidP="00A0183A">
      <w:pPr>
        <w:shd w:val="clear" w:color="auto" w:fill="F3F3F3"/>
        <w:rPr>
          <w:rFonts w:ascii="Arial" w:hAnsi="Arial"/>
          <w:b/>
        </w:rPr>
      </w:pPr>
    </w:p>
    <w:p w14:paraId="45759091" w14:textId="77777777" w:rsidR="00A0183A" w:rsidRPr="00E7137C" w:rsidRDefault="00A0183A" w:rsidP="00A0183A">
      <w:pPr>
        <w:shd w:val="clear" w:color="auto" w:fill="F3F3F3"/>
        <w:rPr>
          <w:rFonts w:ascii="Arial" w:hAnsi="Arial"/>
          <w:b/>
        </w:rPr>
      </w:pPr>
      <w:r w:rsidRPr="00E7137C">
        <w:rPr>
          <w:rFonts w:ascii="Arial" w:hAnsi="Arial"/>
          <w:b/>
        </w:rPr>
        <w:t>[   ]  Other: _______________________________</w:t>
      </w:r>
      <w:r w:rsidR="00E7137C">
        <w:rPr>
          <w:rFonts w:ascii="Arial" w:hAnsi="Arial"/>
          <w:b/>
        </w:rPr>
        <w:t>__________________________</w:t>
      </w:r>
    </w:p>
    <w:p w14:paraId="4A37D262" w14:textId="77777777" w:rsidR="00A0183A" w:rsidRPr="00E7137C" w:rsidRDefault="00A0183A" w:rsidP="00A0183A">
      <w:pPr>
        <w:shd w:val="clear" w:color="auto" w:fill="F3F3F3"/>
        <w:rPr>
          <w:rFonts w:ascii="Arial" w:hAnsi="Arial"/>
          <w:b/>
        </w:rPr>
      </w:pPr>
    </w:p>
    <w:p w14:paraId="5A8ECCEC" w14:textId="77777777" w:rsidR="00E7137C" w:rsidRDefault="00A0183A" w:rsidP="00A0183A">
      <w:pPr>
        <w:shd w:val="clear" w:color="auto" w:fill="F3F3F3"/>
        <w:rPr>
          <w:rFonts w:ascii="Arial" w:hAnsi="Arial"/>
          <w:b/>
        </w:rPr>
      </w:pPr>
      <w:r w:rsidRPr="00E7137C">
        <w:rPr>
          <w:rFonts w:ascii="Arial" w:hAnsi="Arial"/>
          <w:b/>
        </w:rPr>
        <w:tab/>
      </w:r>
      <w:r w:rsidRPr="00E7137C">
        <w:rPr>
          <w:rFonts w:ascii="Arial" w:hAnsi="Arial"/>
          <w:b/>
        </w:rPr>
        <w:tab/>
      </w:r>
      <w:r w:rsidRPr="00E7137C">
        <w:rPr>
          <w:rFonts w:ascii="Arial" w:hAnsi="Arial"/>
          <w:b/>
        </w:rPr>
        <w:tab/>
      </w:r>
      <w:r w:rsidRPr="00E7137C">
        <w:rPr>
          <w:rFonts w:ascii="Arial" w:hAnsi="Arial"/>
          <w:b/>
        </w:rPr>
        <w:tab/>
        <w:t xml:space="preserve">               </w:t>
      </w:r>
    </w:p>
    <w:p w14:paraId="335852FA" w14:textId="77777777" w:rsidR="00E7137C" w:rsidRDefault="00A0183A" w:rsidP="00A0183A">
      <w:pPr>
        <w:shd w:val="clear" w:color="auto" w:fill="F3F3F3"/>
        <w:rPr>
          <w:rFonts w:ascii="Arial" w:hAnsi="Arial"/>
          <w:b/>
        </w:rPr>
      </w:pPr>
      <w:r w:rsidRPr="00E7137C">
        <w:rPr>
          <w:rFonts w:ascii="Arial" w:hAnsi="Arial"/>
          <w:b/>
          <w:i/>
        </w:rPr>
        <w:t>Printed name/ title:</w:t>
      </w:r>
      <w:r w:rsidR="00E7137C" w:rsidRPr="00E7137C">
        <w:rPr>
          <w:rFonts w:ascii="Arial" w:hAnsi="Arial"/>
          <w:b/>
        </w:rPr>
        <w:t xml:space="preserve"> ________________________________</w:t>
      </w:r>
      <w:r w:rsidR="00E7137C">
        <w:rPr>
          <w:rFonts w:ascii="Arial" w:hAnsi="Arial"/>
          <w:b/>
        </w:rPr>
        <w:t>__________________</w:t>
      </w:r>
    </w:p>
    <w:p w14:paraId="5E74011B" w14:textId="77777777" w:rsidR="00E7137C" w:rsidRDefault="00E7137C" w:rsidP="00A0183A">
      <w:pPr>
        <w:shd w:val="clear" w:color="auto" w:fill="F3F3F3"/>
        <w:rPr>
          <w:rFonts w:ascii="Arial" w:hAnsi="Arial"/>
          <w:b/>
        </w:rPr>
      </w:pPr>
    </w:p>
    <w:p w14:paraId="235B632B" w14:textId="77777777" w:rsidR="00A0183A" w:rsidRPr="00E7137C" w:rsidRDefault="00A0183A" w:rsidP="00A0183A">
      <w:pPr>
        <w:shd w:val="clear" w:color="auto" w:fill="F3F3F3"/>
        <w:rPr>
          <w:rFonts w:ascii="Arial" w:hAnsi="Arial"/>
          <w:b/>
          <w:i/>
        </w:rPr>
      </w:pPr>
      <w:r w:rsidRPr="00E7137C">
        <w:rPr>
          <w:rFonts w:ascii="Arial" w:hAnsi="Arial"/>
          <w:b/>
          <w:i/>
        </w:rPr>
        <w:t>Signature</w:t>
      </w:r>
      <w:r w:rsidR="00E7137C" w:rsidRPr="00E7137C">
        <w:rPr>
          <w:rFonts w:ascii="Arial" w:hAnsi="Arial"/>
          <w:b/>
        </w:rPr>
        <w:t>__________________</w:t>
      </w:r>
      <w:r w:rsidR="00E7137C">
        <w:rPr>
          <w:rFonts w:ascii="Arial" w:hAnsi="Arial"/>
          <w:b/>
        </w:rPr>
        <w:t>___________________</w:t>
      </w:r>
      <w:r w:rsidRPr="00E7137C">
        <w:rPr>
          <w:rFonts w:ascii="Arial" w:hAnsi="Arial"/>
          <w:b/>
          <w:i/>
        </w:rPr>
        <w:tab/>
      </w:r>
      <w:r w:rsidRPr="00E7137C">
        <w:rPr>
          <w:rFonts w:ascii="Arial" w:hAnsi="Arial"/>
          <w:b/>
          <w:i/>
        </w:rPr>
        <w:tab/>
        <w:t>Date</w:t>
      </w:r>
      <w:r w:rsidR="00E7137C">
        <w:rPr>
          <w:rFonts w:ascii="Arial" w:hAnsi="Arial"/>
          <w:b/>
          <w:i/>
        </w:rPr>
        <w:t>____________</w:t>
      </w:r>
    </w:p>
    <w:p w14:paraId="03F833DA" w14:textId="77777777" w:rsidR="00A0183A" w:rsidRPr="00E7137C" w:rsidRDefault="00A0183A" w:rsidP="00A0183A">
      <w:pPr>
        <w:shd w:val="clear" w:color="auto" w:fill="F3F3F3"/>
        <w:rPr>
          <w:rFonts w:ascii="Arial" w:hAnsi="Arial"/>
          <w:b/>
          <w:i/>
        </w:rPr>
      </w:pPr>
    </w:p>
    <w:p w14:paraId="63E9F3C1" w14:textId="77777777" w:rsidR="00E7137C" w:rsidRDefault="00A0183A" w:rsidP="00A0183A">
      <w:pPr>
        <w:shd w:val="clear" w:color="auto" w:fill="F3F3F3"/>
        <w:rPr>
          <w:rFonts w:ascii="Arial" w:hAnsi="Arial"/>
          <w:b/>
        </w:rPr>
      </w:pPr>
      <w:r w:rsidRPr="00E7137C">
        <w:rPr>
          <w:rFonts w:ascii="Arial" w:hAnsi="Arial"/>
          <w:b/>
        </w:rPr>
        <w:t>Final IRB Clearance:</w:t>
      </w:r>
    </w:p>
    <w:p w14:paraId="213930D8" w14:textId="77777777" w:rsidR="00160CA3" w:rsidRDefault="00160CA3" w:rsidP="00A0183A">
      <w:pPr>
        <w:shd w:val="clear" w:color="auto" w:fill="F3F3F3"/>
        <w:rPr>
          <w:rFonts w:ascii="Arial" w:hAnsi="Arial"/>
          <w:b/>
          <w:i/>
        </w:rPr>
      </w:pPr>
    </w:p>
    <w:p w14:paraId="2A13A05E" w14:textId="77777777" w:rsidR="00A0183A" w:rsidRPr="00E7137C" w:rsidRDefault="00A0183A" w:rsidP="00A0183A">
      <w:pPr>
        <w:shd w:val="clear" w:color="auto" w:fill="F3F3F3"/>
        <w:rPr>
          <w:rFonts w:ascii="Arial" w:hAnsi="Arial"/>
          <w:b/>
          <w:i/>
        </w:rPr>
      </w:pPr>
      <w:r w:rsidRPr="00E7137C">
        <w:rPr>
          <w:rFonts w:ascii="Arial" w:hAnsi="Arial"/>
          <w:b/>
          <w:i/>
        </w:rPr>
        <w:t>Printed</w:t>
      </w:r>
      <w:r w:rsidR="00E7137C">
        <w:rPr>
          <w:rFonts w:ascii="Arial" w:hAnsi="Arial"/>
          <w:b/>
          <w:i/>
        </w:rPr>
        <w:t xml:space="preserve"> </w:t>
      </w:r>
      <w:r w:rsidRPr="00E7137C">
        <w:rPr>
          <w:rFonts w:ascii="Arial" w:hAnsi="Arial"/>
          <w:b/>
          <w:i/>
        </w:rPr>
        <w:t>name/title:</w:t>
      </w:r>
      <w:r w:rsidR="00E7137C" w:rsidRPr="00E7137C">
        <w:rPr>
          <w:rFonts w:ascii="Arial" w:hAnsi="Arial"/>
          <w:b/>
          <w:i/>
        </w:rPr>
        <w:t xml:space="preserve"> ____________________________________</w:t>
      </w:r>
      <w:r w:rsidR="00E7137C">
        <w:rPr>
          <w:rFonts w:ascii="Arial" w:hAnsi="Arial"/>
          <w:b/>
          <w:i/>
        </w:rPr>
        <w:t>_________________</w:t>
      </w:r>
      <w:r w:rsidRPr="00E7137C">
        <w:rPr>
          <w:rFonts w:ascii="Arial" w:hAnsi="Arial"/>
          <w:b/>
          <w:i/>
        </w:rPr>
        <w:tab/>
      </w:r>
    </w:p>
    <w:p w14:paraId="4DFBFE14" w14:textId="77777777" w:rsidR="00E7137C" w:rsidRDefault="00E7137C" w:rsidP="00A0183A">
      <w:pPr>
        <w:shd w:val="clear" w:color="auto" w:fill="F3F3F3"/>
        <w:rPr>
          <w:rFonts w:ascii="Arial" w:hAnsi="Arial"/>
          <w:b/>
          <w:i/>
        </w:rPr>
      </w:pPr>
    </w:p>
    <w:p w14:paraId="574F2D7D" w14:textId="77777777" w:rsidR="00A0183A" w:rsidRDefault="00A0183A" w:rsidP="00A0183A">
      <w:pPr>
        <w:shd w:val="clear" w:color="auto" w:fill="F3F3F3"/>
        <w:rPr>
          <w:rFonts w:ascii="Arial" w:hAnsi="Arial"/>
          <w:b/>
          <w:i/>
        </w:rPr>
      </w:pPr>
      <w:r w:rsidRPr="00E7137C">
        <w:rPr>
          <w:rFonts w:ascii="Arial" w:hAnsi="Arial"/>
          <w:b/>
          <w:i/>
        </w:rPr>
        <w:t>Signature</w:t>
      </w:r>
      <w:r w:rsidR="00E7137C" w:rsidRPr="00E7137C">
        <w:rPr>
          <w:rFonts w:ascii="Arial" w:hAnsi="Arial"/>
          <w:b/>
          <w:i/>
        </w:rPr>
        <w:t>____________________</w:t>
      </w:r>
      <w:r w:rsidR="00E7137C">
        <w:rPr>
          <w:rFonts w:ascii="Arial" w:hAnsi="Arial"/>
          <w:b/>
          <w:i/>
        </w:rPr>
        <w:t>_________________</w:t>
      </w:r>
      <w:r w:rsidRPr="00E7137C">
        <w:rPr>
          <w:rFonts w:ascii="Arial" w:hAnsi="Arial"/>
          <w:b/>
          <w:i/>
        </w:rPr>
        <w:tab/>
      </w:r>
      <w:r w:rsidRPr="00E7137C">
        <w:rPr>
          <w:rFonts w:ascii="Arial" w:hAnsi="Arial"/>
          <w:b/>
          <w:i/>
        </w:rPr>
        <w:tab/>
        <w:t>Date</w:t>
      </w:r>
      <w:r w:rsidR="00E7137C">
        <w:rPr>
          <w:rFonts w:ascii="Arial" w:hAnsi="Arial"/>
          <w:b/>
          <w:i/>
        </w:rPr>
        <w:softHyphen/>
      </w:r>
      <w:r w:rsidR="00E7137C">
        <w:rPr>
          <w:rFonts w:ascii="Arial" w:hAnsi="Arial"/>
          <w:b/>
          <w:i/>
        </w:rPr>
        <w:softHyphen/>
        <w:t>____________</w:t>
      </w:r>
    </w:p>
    <w:p w14:paraId="139107A7" w14:textId="77777777" w:rsidR="00E7137C" w:rsidRDefault="00E7137C" w:rsidP="00A0183A">
      <w:pPr>
        <w:shd w:val="clear" w:color="auto" w:fill="F3F3F3"/>
        <w:rPr>
          <w:rFonts w:ascii="Arial" w:hAnsi="Arial"/>
          <w:b/>
          <w:i/>
        </w:rPr>
      </w:pPr>
    </w:p>
    <w:p w14:paraId="3DDF5315" w14:textId="77777777" w:rsidR="00E7137C" w:rsidRPr="00E7137C" w:rsidRDefault="00E7137C" w:rsidP="00A0183A">
      <w:pPr>
        <w:shd w:val="clear" w:color="auto" w:fill="F3F3F3"/>
        <w:rPr>
          <w:rFonts w:ascii="Arial" w:hAnsi="Arial"/>
          <w:b/>
          <w:i/>
        </w:rPr>
      </w:pPr>
    </w:p>
    <w:p w14:paraId="3B83160F" w14:textId="77777777" w:rsidR="005A31CB" w:rsidRPr="0044597D" w:rsidRDefault="00A0183A" w:rsidP="00A0183A">
      <w:pPr>
        <w:tabs>
          <w:tab w:val="right" w:pos="7920"/>
        </w:tabs>
        <w:suppressAutoHyphens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sectPr w:rsidR="005A31CB" w:rsidRPr="0044597D" w:rsidSect="00873447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90" w:right="1440" w:bottom="2160" w:left="1440" w:header="648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B7596" w14:textId="77777777" w:rsidR="00006644" w:rsidRDefault="00006644">
      <w:r>
        <w:separator/>
      </w:r>
    </w:p>
  </w:endnote>
  <w:endnote w:type="continuationSeparator" w:id="0">
    <w:p w14:paraId="72286F3D" w14:textId="77777777" w:rsidR="00006644" w:rsidRDefault="0000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C4517" w14:textId="77777777" w:rsidR="00006644" w:rsidRDefault="0000664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5FCBC" w14:textId="77777777" w:rsidR="00006644" w:rsidRPr="00D40ABC" w:rsidRDefault="00006644" w:rsidP="00436C0A">
    <w:pPr>
      <w:pStyle w:val="Footer"/>
      <w:tabs>
        <w:tab w:val="clear" w:pos="8640"/>
        <w:tab w:val="right" w:pos="9540"/>
      </w:tabs>
      <w:ind w:left="-90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D721F" w14:textId="77777777" w:rsidR="00006644" w:rsidRDefault="00006644" w:rsidP="001C4AD3">
    <w:pPr>
      <w:pStyle w:val="Footer"/>
      <w:tabs>
        <w:tab w:val="clear" w:pos="8640"/>
        <w:tab w:val="right" w:pos="9540"/>
      </w:tabs>
      <w:ind w:left="-360" w:right="-900"/>
      <w:jc w:val="center"/>
      <w:rPr>
        <w:color w:val="00336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366ABA7" wp14:editId="24D41025">
              <wp:simplePos x="0" y="0"/>
              <wp:positionH relativeFrom="column">
                <wp:posOffset>-349250</wp:posOffset>
              </wp:positionH>
              <wp:positionV relativeFrom="paragraph">
                <wp:posOffset>-158750</wp:posOffset>
              </wp:positionV>
              <wp:extent cx="6629400" cy="91440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914400"/>
                        <a:chOff x="900" y="14040"/>
                        <a:chExt cx="10440" cy="1440"/>
                      </a:xfrm>
                    </wpg:grpSpPr>
                    <wps:wsp>
                      <wps:cNvPr id="3" name="Line 2"/>
                      <wps:cNvCnPr/>
                      <wps:spPr bwMode="auto">
                        <a:xfrm>
                          <a:off x="900" y="14760"/>
                          <a:ext cx="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"/>
                      <wps:cNvCnPr/>
                      <wps:spPr bwMode="auto">
                        <a:xfrm>
                          <a:off x="6840" y="14760"/>
                          <a:ext cx="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4" descr="Howard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00" y="14040"/>
                          <a:ext cx="1426" cy="1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7.5pt;margin-top:-12.5pt;width:522pt;height:1in;z-index:251657728" coordorigin="900,14040" coordsize="1044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">
              <v:line id="Line 2" o:spid="_x0000_s1027" style="position:absolute;visibility:visible;mso-wrap-style:square" from="900,14760" to="5400,14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Tz6MEAAADaAAAADwAAAGRycy9kb3ducmV2LnhtbESPwWrDMBBE74H8g9hAbomcBtrgRjYl&#10;YCi5NQ34ulhb27W1EpIau/n6qlDocZiZN8yxnM0obuRDb1nBbpuBIG6s7rlVcH2vNgcQISJrHC2T&#10;gm8KUBbLxRFzbSd+o9sltiJBOOSooIvR5VKGpiODYWsdcfI+rDcYk/St1B6nBDejfMiyR2mw57TQ&#10;oaNTR81w+TIK3DC43k3V59O1Gu+Z9XWw51qp9Wp+eQYRaY7/4b/2q1awh98r6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5PPowQAAANoAAAAPAAAAAAAAAAAAAAAA&#10;AKECAABkcnMvZG93bnJldi54bWxQSwUGAAAAAAQABAD5AAAAjwMAAAAA&#10;" strokecolor="blue"/>
              <v:line id="Line 3" o:spid="_x0000_s1028" style="position:absolute;visibility:visible;mso-wrap-style:square" from="6840,14760" to="11340,14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1rnMEAAADaAAAADwAAAGRycy9kb3ducmV2LnhtbESPwWrDMBBE74H8g9hAbomcEtrgRjYl&#10;YCi5NQ34ulhb27W1EpIau/n6qlDocZiZN8yxnM0obuRDb1nBbpuBIG6s7rlVcH2vNgcQISJrHC2T&#10;gm8KUBbLxRFzbSd+o9sltiJBOOSooIvR5VKGpiODYWsdcfI+rDcYk/St1B6nBDejfMiyR2mw57TQ&#10;oaNTR81w+TIK3DC43k3V59O1Gu+Z9XWw51qp9Wp+eQYRaY7/4b/2q1awh98r6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WucwQAAANoAAAAPAAAAAAAAAAAAAAAA&#10;AKECAABkcnMvZG93bnJldi54bWxQSwUGAAAAAAQABAD5AAAAjwMAAAAA&#10;" strokecolor="blue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HowardSEAL2" style="position:absolute;left:5400;top:14040;width:1426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JcJXBAAAA2gAAAA8AAABkcnMvZG93bnJldi54bWxEj99qwjAUxu8F3yGcgXeaOlBGNYqsDEbB&#10;ydQHODbHtNic1CZr69svwmCXH9+fH996O9hadNT6yrGC+SwBQVw4XbFRcD59TN9A+ICssXZMCh7k&#10;YbsZj9aYatfzN3XHYEQcYZ+igjKEJpXSFyVZ9DPXEEfv6lqLIcrWSN1iH8dtLV+TZCktVhwJJTb0&#10;XlJxO/5YBYdsft3nidERoTPzdc/D5bRUavIy7FYgAg3hP/zX/tQKFvC8Em+A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pJcJXBAAAA2gAAAA8AAAAAAAAAAAAAAAAAnwIA&#10;AGRycy9kb3ducmV2LnhtbFBLBQYAAAAABAAEAPcAAACNAwAAAAA=&#10;">
                <v:imagedata r:id="rId2" o:title="HowardSEAL2"/>
              </v:shape>
            </v:group>
          </w:pict>
        </mc:Fallback>
      </mc:AlternateContent>
    </w:r>
    <w:r>
      <w:rPr>
        <w:color w:val="003366"/>
      </w:rPr>
      <w:t>Off</w:t>
    </w:r>
  </w:p>
  <w:p w14:paraId="4BCFDE03" w14:textId="77777777" w:rsidR="00006644" w:rsidRDefault="00006644" w:rsidP="001C4AD3">
    <w:pPr>
      <w:pStyle w:val="Footer"/>
      <w:tabs>
        <w:tab w:val="clear" w:pos="8640"/>
        <w:tab w:val="right" w:pos="9540"/>
      </w:tabs>
      <w:ind w:left="-360" w:right="-900"/>
      <w:rPr>
        <w:color w:val="003366"/>
        <w:sz w:val="20"/>
        <w:szCs w:val="20"/>
      </w:rPr>
    </w:pPr>
  </w:p>
  <w:p w14:paraId="0084EF43" w14:textId="77777777" w:rsidR="00006644" w:rsidRDefault="00006644" w:rsidP="001C4AD3">
    <w:pPr>
      <w:pStyle w:val="Footer"/>
      <w:tabs>
        <w:tab w:val="clear" w:pos="8640"/>
        <w:tab w:val="right" w:pos="9900"/>
      </w:tabs>
      <w:ind w:left="-540" w:right="-900"/>
      <w:rPr>
        <w:color w:val="003366"/>
        <w:sz w:val="20"/>
        <w:szCs w:val="20"/>
      </w:rPr>
    </w:pPr>
    <w:r>
      <w:rPr>
        <w:color w:val="003366"/>
        <w:sz w:val="20"/>
        <w:szCs w:val="20"/>
      </w:rPr>
      <w:t>HU Research Building 1</w:t>
    </w:r>
    <w:r>
      <w:rPr>
        <w:color w:val="003366"/>
        <w:sz w:val="20"/>
        <w:szCs w:val="20"/>
      </w:rPr>
      <w:tab/>
    </w:r>
    <w:r>
      <w:rPr>
        <w:color w:val="003366"/>
        <w:sz w:val="20"/>
        <w:szCs w:val="20"/>
      </w:rPr>
      <w:tab/>
      <w:t>(T) 202 865-8597</w:t>
    </w:r>
  </w:p>
  <w:p w14:paraId="06DB8C79" w14:textId="77777777" w:rsidR="00006644" w:rsidRPr="00B93FBA" w:rsidRDefault="00006644" w:rsidP="001C4AD3">
    <w:pPr>
      <w:pStyle w:val="Footer"/>
      <w:tabs>
        <w:tab w:val="clear" w:pos="8640"/>
        <w:tab w:val="right" w:pos="9900"/>
      </w:tabs>
      <w:ind w:left="-540" w:right="-900"/>
      <w:rPr>
        <w:color w:val="003366"/>
        <w:sz w:val="20"/>
        <w:szCs w:val="20"/>
      </w:rPr>
    </w:pPr>
    <w:r>
      <w:rPr>
        <w:color w:val="003366"/>
        <w:sz w:val="20"/>
        <w:szCs w:val="20"/>
      </w:rPr>
      <w:t>1840 Seventh</w:t>
    </w:r>
    <w:r w:rsidRPr="00B93FBA">
      <w:rPr>
        <w:color w:val="003366"/>
        <w:sz w:val="20"/>
        <w:szCs w:val="20"/>
      </w:rPr>
      <w:t xml:space="preserve"> Stree</w:t>
    </w:r>
    <w:r>
      <w:rPr>
        <w:color w:val="003366"/>
        <w:sz w:val="20"/>
        <w:szCs w:val="20"/>
      </w:rPr>
      <w:t xml:space="preserve">t, NW, Suite 309 </w:t>
    </w:r>
    <w:r>
      <w:rPr>
        <w:color w:val="003366"/>
        <w:sz w:val="20"/>
        <w:szCs w:val="20"/>
      </w:rPr>
      <w:tab/>
    </w:r>
    <w:r>
      <w:rPr>
        <w:color w:val="003366"/>
        <w:sz w:val="20"/>
        <w:szCs w:val="20"/>
      </w:rPr>
      <w:tab/>
      <w:t xml:space="preserve">    </w:t>
    </w:r>
    <w:r w:rsidRPr="00436C0A">
      <w:rPr>
        <w:rFonts w:ascii="Constantia" w:hAnsi="Constantia"/>
        <w:color w:val="002060"/>
        <w:sz w:val="20"/>
        <w:szCs w:val="20"/>
      </w:rPr>
      <w:t>Fax (202) 232-5286</w:t>
    </w:r>
  </w:p>
  <w:p w14:paraId="2FA8BB1A" w14:textId="77777777" w:rsidR="00006644" w:rsidRPr="00B93FBA" w:rsidRDefault="00006644" w:rsidP="001C4AD3">
    <w:pPr>
      <w:pStyle w:val="Footer"/>
      <w:tabs>
        <w:tab w:val="clear" w:pos="8640"/>
        <w:tab w:val="right" w:pos="9900"/>
      </w:tabs>
      <w:ind w:left="-540" w:right="-900"/>
      <w:rPr>
        <w:color w:val="003366"/>
        <w:sz w:val="20"/>
        <w:szCs w:val="20"/>
      </w:rPr>
    </w:pPr>
    <w:r w:rsidRPr="00B93FBA">
      <w:rPr>
        <w:color w:val="003366"/>
        <w:sz w:val="20"/>
        <w:szCs w:val="20"/>
      </w:rPr>
      <w:t>Washington, DC 200</w:t>
    </w:r>
    <w:r>
      <w:rPr>
        <w:color w:val="003366"/>
        <w:sz w:val="20"/>
        <w:szCs w:val="20"/>
      </w:rPr>
      <w:t>01</w:t>
    </w:r>
    <w:r>
      <w:rPr>
        <w:color w:val="003366"/>
        <w:sz w:val="20"/>
        <w:szCs w:val="20"/>
      </w:rPr>
      <w:tab/>
    </w:r>
    <w:r>
      <w:rPr>
        <w:color w:val="003366"/>
        <w:sz w:val="20"/>
        <w:szCs w:val="20"/>
      </w:rPr>
      <w:tab/>
      <w:t>www.howard.edu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21797" w14:textId="77777777" w:rsidR="00006644" w:rsidRDefault="00006644">
      <w:r>
        <w:separator/>
      </w:r>
    </w:p>
  </w:footnote>
  <w:footnote w:type="continuationSeparator" w:id="0">
    <w:p w14:paraId="786A1F89" w14:textId="77777777" w:rsidR="00006644" w:rsidRDefault="00006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2A320" w14:textId="77777777" w:rsidR="00006644" w:rsidRDefault="00006644" w:rsidP="005D39AE">
    <w:pPr>
      <w:pStyle w:val="Header"/>
      <w:tabs>
        <w:tab w:val="clear" w:pos="8640"/>
        <w:tab w:val="right" w:pos="9360"/>
      </w:tabs>
      <w:ind w:left="-720" w:right="-720"/>
      <w:jc w:val="center"/>
      <w:rPr>
        <w:b/>
        <w:smallCaps/>
        <w:color w:val="003366"/>
        <w:sz w:val="28"/>
      </w:rPr>
    </w:pPr>
    <w:r>
      <w:rPr>
        <w:b/>
        <w:smallCaps/>
        <w:noProof/>
        <w:color w:val="003366"/>
        <w:sz w:val="28"/>
      </w:rPr>
      <w:drawing>
        <wp:inline distT="0" distB="0" distL="0" distR="0" wp14:anchorId="4A41532E" wp14:editId="4720E10E">
          <wp:extent cx="1314450" cy="428625"/>
          <wp:effectExtent l="0" t="0" r="0" b="0"/>
          <wp:docPr id="1" name="Picture 2" descr="HU-wordmar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U-wordmar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8D5CC" w14:textId="77777777" w:rsidR="00006644" w:rsidRDefault="00006644" w:rsidP="005D39AE">
    <w:pPr>
      <w:pStyle w:val="Header"/>
      <w:tabs>
        <w:tab w:val="clear" w:pos="8640"/>
        <w:tab w:val="right" w:pos="9360"/>
      </w:tabs>
      <w:ind w:left="-720" w:right="-720"/>
      <w:jc w:val="center"/>
      <w:rPr>
        <w:b/>
        <w:smallCaps/>
        <w:color w:val="003366"/>
        <w:sz w:val="28"/>
      </w:rPr>
    </w:pPr>
  </w:p>
  <w:p w14:paraId="2B8EBE6A" w14:textId="77777777" w:rsidR="00006644" w:rsidRDefault="00006644" w:rsidP="005D39AE">
    <w:pPr>
      <w:rPr>
        <w:color w:val="365F91"/>
        <w:sz w:val="18"/>
      </w:rPr>
    </w:pPr>
    <w:r>
      <w:rPr>
        <w:color w:val="365F91"/>
        <w:sz w:val="18"/>
      </w:rPr>
      <w:t>Office of Regulatory</w:t>
    </w:r>
    <w:r w:rsidRPr="0091118F">
      <w:rPr>
        <w:color w:val="365F91"/>
        <w:sz w:val="18"/>
      </w:rPr>
      <w:t xml:space="preserve"> </w:t>
    </w:r>
    <w:r>
      <w:rPr>
        <w:color w:val="365F91"/>
        <w:sz w:val="18"/>
      </w:rPr>
      <w:t>Research Compliance</w:t>
    </w:r>
    <w:r>
      <w:rPr>
        <w:color w:val="365F91"/>
        <w:sz w:val="18"/>
      </w:rPr>
      <w:tab/>
    </w:r>
  </w:p>
  <w:p w14:paraId="1E2BB10A" w14:textId="77777777" w:rsidR="00006644" w:rsidRPr="00D06436" w:rsidRDefault="00006644" w:rsidP="005D39AE">
    <w:pPr>
      <w:rPr>
        <w:color w:val="365F91"/>
        <w:sz w:val="18"/>
        <w:vertAlign w:val="subscript"/>
      </w:rPr>
    </w:pPr>
    <w:r>
      <w:rPr>
        <w:color w:val="365F91"/>
        <w:sz w:val="18"/>
      </w:rPr>
      <w:t>Institutional Review Board</w:t>
    </w:r>
  </w:p>
  <w:p w14:paraId="0D339FE2" w14:textId="77777777" w:rsidR="00006644" w:rsidRDefault="00006644" w:rsidP="00A0183A">
    <w:pPr>
      <w:rPr>
        <w:color w:val="365F91"/>
        <w:sz w:val="18"/>
      </w:rPr>
    </w:pPr>
    <w:r>
      <w:tab/>
    </w:r>
    <w:r>
      <w:tab/>
    </w:r>
    <w:r>
      <w:tab/>
    </w:r>
    <w:r>
      <w:tab/>
    </w:r>
    <w:r>
      <w:rPr>
        <w:b/>
        <w:color w:val="365F91"/>
        <w:sz w:val="28"/>
        <w:szCs w:val="28"/>
      </w:rPr>
      <w:t>Notification of Protocol Deviation/Violation Form</w:t>
    </w:r>
  </w:p>
  <w:p w14:paraId="10894D03" w14:textId="77777777" w:rsidR="00006644" w:rsidRPr="005D39AE" w:rsidRDefault="00006644" w:rsidP="005D3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629"/>
    <w:multiLevelType w:val="hybridMultilevel"/>
    <w:tmpl w:val="671E4EAA"/>
    <w:lvl w:ilvl="0" w:tplc="E63040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672DE"/>
    <w:multiLevelType w:val="hybridMultilevel"/>
    <w:tmpl w:val="234EE63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8E14BE2"/>
    <w:multiLevelType w:val="hybridMultilevel"/>
    <w:tmpl w:val="C4CEB5E6"/>
    <w:lvl w:ilvl="0" w:tplc="EB8CF24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54744"/>
    <w:multiLevelType w:val="hybridMultilevel"/>
    <w:tmpl w:val="3070B748"/>
    <w:lvl w:ilvl="0" w:tplc="D0EEB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34382"/>
    <w:multiLevelType w:val="hybridMultilevel"/>
    <w:tmpl w:val="46DE0012"/>
    <w:lvl w:ilvl="0" w:tplc="E63040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B7B22"/>
    <w:multiLevelType w:val="hybridMultilevel"/>
    <w:tmpl w:val="4B686E0E"/>
    <w:lvl w:ilvl="0" w:tplc="E63040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111718"/>
    <w:multiLevelType w:val="hybridMultilevel"/>
    <w:tmpl w:val="2CF29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D20528"/>
    <w:multiLevelType w:val="hybridMultilevel"/>
    <w:tmpl w:val="F75E9292"/>
    <w:lvl w:ilvl="0" w:tplc="5A3C0542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8">
    <w:nsid w:val="2B476EF2"/>
    <w:multiLevelType w:val="multilevel"/>
    <w:tmpl w:val="C9BE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E579C"/>
    <w:multiLevelType w:val="hybridMultilevel"/>
    <w:tmpl w:val="312E3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73997"/>
    <w:multiLevelType w:val="hybridMultilevel"/>
    <w:tmpl w:val="B718859C"/>
    <w:lvl w:ilvl="0" w:tplc="E01AD42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431C32"/>
    <w:multiLevelType w:val="hybridMultilevel"/>
    <w:tmpl w:val="31060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D09FB"/>
    <w:multiLevelType w:val="singleLevel"/>
    <w:tmpl w:val="2F7640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4B7A3D3D"/>
    <w:multiLevelType w:val="hybridMultilevel"/>
    <w:tmpl w:val="D34EFB1A"/>
    <w:lvl w:ilvl="0" w:tplc="0CDCB6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40003"/>
    <w:multiLevelType w:val="hybridMultilevel"/>
    <w:tmpl w:val="247AB5B6"/>
    <w:lvl w:ilvl="0" w:tplc="9DF078CA">
      <w:start w:val="1"/>
      <w:numFmt w:val="bullet"/>
      <w:pStyle w:val="Ans1bullet1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q5QsP+f7fFjfowGmlwtfW91X9c=" w:salt="yefcB7EgToIG1aJ5cWCgOg==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30"/>
    <w:rsid w:val="0000143B"/>
    <w:rsid w:val="00006644"/>
    <w:rsid w:val="00054A2A"/>
    <w:rsid w:val="00066C79"/>
    <w:rsid w:val="000C5422"/>
    <w:rsid w:val="00125272"/>
    <w:rsid w:val="00126E5D"/>
    <w:rsid w:val="00133E48"/>
    <w:rsid w:val="001474BD"/>
    <w:rsid w:val="00147C8D"/>
    <w:rsid w:val="00153453"/>
    <w:rsid w:val="00160CA3"/>
    <w:rsid w:val="001737C8"/>
    <w:rsid w:val="0019270C"/>
    <w:rsid w:val="00195377"/>
    <w:rsid w:val="00196DED"/>
    <w:rsid w:val="001C14A4"/>
    <w:rsid w:val="001C4AD3"/>
    <w:rsid w:val="001E40F7"/>
    <w:rsid w:val="00210C04"/>
    <w:rsid w:val="002113CB"/>
    <w:rsid w:val="002268C1"/>
    <w:rsid w:val="00246AA6"/>
    <w:rsid w:val="002816FF"/>
    <w:rsid w:val="00290539"/>
    <w:rsid w:val="002930C8"/>
    <w:rsid w:val="002A3E09"/>
    <w:rsid w:val="002D09D4"/>
    <w:rsid w:val="002E74C3"/>
    <w:rsid w:val="003025C5"/>
    <w:rsid w:val="00326577"/>
    <w:rsid w:val="003321A3"/>
    <w:rsid w:val="0035004F"/>
    <w:rsid w:val="00353C82"/>
    <w:rsid w:val="003563F6"/>
    <w:rsid w:val="0037223B"/>
    <w:rsid w:val="003905D8"/>
    <w:rsid w:val="003B6C9D"/>
    <w:rsid w:val="003E30C7"/>
    <w:rsid w:val="00405DE2"/>
    <w:rsid w:val="0041181E"/>
    <w:rsid w:val="00411DF2"/>
    <w:rsid w:val="00431B13"/>
    <w:rsid w:val="00434FE8"/>
    <w:rsid w:val="00436C0A"/>
    <w:rsid w:val="0044597D"/>
    <w:rsid w:val="00467F77"/>
    <w:rsid w:val="00476286"/>
    <w:rsid w:val="004769CF"/>
    <w:rsid w:val="0049145F"/>
    <w:rsid w:val="004A2257"/>
    <w:rsid w:val="004F79A8"/>
    <w:rsid w:val="005023A4"/>
    <w:rsid w:val="00572A87"/>
    <w:rsid w:val="0059199E"/>
    <w:rsid w:val="005924E5"/>
    <w:rsid w:val="005A31CB"/>
    <w:rsid w:val="005D2FA7"/>
    <w:rsid w:val="005D39AE"/>
    <w:rsid w:val="005E7FF4"/>
    <w:rsid w:val="006060DB"/>
    <w:rsid w:val="00620205"/>
    <w:rsid w:val="006417D3"/>
    <w:rsid w:val="00666BA9"/>
    <w:rsid w:val="0067228D"/>
    <w:rsid w:val="00692EBD"/>
    <w:rsid w:val="006D5ABE"/>
    <w:rsid w:val="006F1C85"/>
    <w:rsid w:val="00727F04"/>
    <w:rsid w:val="0073618D"/>
    <w:rsid w:val="00791499"/>
    <w:rsid w:val="007B26BA"/>
    <w:rsid w:val="007D4020"/>
    <w:rsid w:val="007D7432"/>
    <w:rsid w:val="007E2E51"/>
    <w:rsid w:val="008046CE"/>
    <w:rsid w:val="0081685C"/>
    <w:rsid w:val="00832008"/>
    <w:rsid w:val="00842E6B"/>
    <w:rsid w:val="008451E6"/>
    <w:rsid w:val="0084694C"/>
    <w:rsid w:val="00873447"/>
    <w:rsid w:val="008A66C4"/>
    <w:rsid w:val="008B518A"/>
    <w:rsid w:val="008B66CE"/>
    <w:rsid w:val="008C4A16"/>
    <w:rsid w:val="008E159F"/>
    <w:rsid w:val="00900291"/>
    <w:rsid w:val="009011B0"/>
    <w:rsid w:val="00910560"/>
    <w:rsid w:val="0091118F"/>
    <w:rsid w:val="00912F9E"/>
    <w:rsid w:val="00923F11"/>
    <w:rsid w:val="00952EF1"/>
    <w:rsid w:val="00955228"/>
    <w:rsid w:val="00976968"/>
    <w:rsid w:val="00984B50"/>
    <w:rsid w:val="009929B2"/>
    <w:rsid w:val="009B1632"/>
    <w:rsid w:val="009D34B3"/>
    <w:rsid w:val="009E4471"/>
    <w:rsid w:val="00A0183A"/>
    <w:rsid w:val="00A01A9E"/>
    <w:rsid w:val="00A16EC2"/>
    <w:rsid w:val="00A23C9C"/>
    <w:rsid w:val="00A379BC"/>
    <w:rsid w:val="00A604A8"/>
    <w:rsid w:val="00A627E8"/>
    <w:rsid w:val="00A72AA3"/>
    <w:rsid w:val="00A900AB"/>
    <w:rsid w:val="00A90FB5"/>
    <w:rsid w:val="00AD4380"/>
    <w:rsid w:val="00AD7E47"/>
    <w:rsid w:val="00AF0630"/>
    <w:rsid w:val="00AF0C2C"/>
    <w:rsid w:val="00B01B1A"/>
    <w:rsid w:val="00B14DCA"/>
    <w:rsid w:val="00B3081C"/>
    <w:rsid w:val="00B35F9E"/>
    <w:rsid w:val="00B36D82"/>
    <w:rsid w:val="00B83E58"/>
    <w:rsid w:val="00BC042A"/>
    <w:rsid w:val="00BD19BB"/>
    <w:rsid w:val="00BF7B6E"/>
    <w:rsid w:val="00C07744"/>
    <w:rsid w:val="00C349AE"/>
    <w:rsid w:val="00C62623"/>
    <w:rsid w:val="00C7686B"/>
    <w:rsid w:val="00C77A57"/>
    <w:rsid w:val="00C86A31"/>
    <w:rsid w:val="00C93921"/>
    <w:rsid w:val="00CA0D50"/>
    <w:rsid w:val="00CE027B"/>
    <w:rsid w:val="00CF1C9C"/>
    <w:rsid w:val="00D0585D"/>
    <w:rsid w:val="00D06177"/>
    <w:rsid w:val="00D25566"/>
    <w:rsid w:val="00D4020F"/>
    <w:rsid w:val="00D40ABC"/>
    <w:rsid w:val="00D416B6"/>
    <w:rsid w:val="00D45B2E"/>
    <w:rsid w:val="00D62ECE"/>
    <w:rsid w:val="00D77016"/>
    <w:rsid w:val="00DA3A01"/>
    <w:rsid w:val="00DE4010"/>
    <w:rsid w:val="00E0080E"/>
    <w:rsid w:val="00E013E0"/>
    <w:rsid w:val="00E0595F"/>
    <w:rsid w:val="00E45C31"/>
    <w:rsid w:val="00E51CA6"/>
    <w:rsid w:val="00E7137C"/>
    <w:rsid w:val="00E73AA8"/>
    <w:rsid w:val="00E91756"/>
    <w:rsid w:val="00EE0F77"/>
    <w:rsid w:val="00F92EDC"/>
    <w:rsid w:val="00F93CAD"/>
    <w:rsid w:val="00F9671E"/>
    <w:rsid w:val="00FB245B"/>
    <w:rsid w:val="00FC1D17"/>
    <w:rsid w:val="00FD430C"/>
    <w:rsid w:val="00FE2288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10F8F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DF7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0183A"/>
    <w:pPr>
      <w:keepNext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A0183A"/>
    <w:pPr>
      <w:keepNext/>
      <w:outlineLvl w:val="6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6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67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74C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D74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4CFF"/>
    <w:pPr>
      <w:spacing w:before="100" w:beforeAutospacing="1" w:after="150"/>
    </w:pPr>
    <w:rPr>
      <w:rFonts w:eastAsia="Calibri"/>
    </w:rPr>
  </w:style>
  <w:style w:type="paragraph" w:customStyle="1" w:styleId="ColorfulList-Accent11">
    <w:name w:val="Colorful List - Accent 11"/>
    <w:basedOn w:val="Normal"/>
    <w:uiPriority w:val="34"/>
    <w:qFormat/>
    <w:rsid w:val="00D06436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customStyle="1" w:styleId="PlainTextChar">
    <w:name w:val="Plain Text Char"/>
    <w:link w:val="PlainText"/>
    <w:rsid w:val="00D416B6"/>
    <w:rPr>
      <w:rFonts w:ascii="Consolas" w:hAnsi="Consolas"/>
    </w:rPr>
  </w:style>
  <w:style w:type="paragraph" w:styleId="PlainText">
    <w:name w:val="Plain Text"/>
    <w:basedOn w:val="Normal"/>
    <w:link w:val="PlainTextChar"/>
    <w:rsid w:val="00D416B6"/>
    <w:rPr>
      <w:rFonts w:ascii="Consolas" w:hAnsi="Consolas"/>
      <w:sz w:val="20"/>
      <w:szCs w:val="20"/>
      <w:lang w:val="x-none" w:eastAsia="x-none"/>
    </w:rPr>
  </w:style>
  <w:style w:type="character" w:customStyle="1" w:styleId="PlainTextChar1">
    <w:name w:val="Plain Text Char1"/>
    <w:rsid w:val="00D416B6"/>
    <w:rPr>
      <w:rFonts w:ascii="Courier New" w:hAnsi="Courier New" w:cs="Courier New"/>
    </w:rPr>
  </w:style>
  <w:style w:type="character" w:styleId="Hyperlink">
    <w:name w:val="Hyperlink"/>
    <w:rsid w:val="00832008"/>
    <w:rPr>
      <w:color w:val="0000FF"/>
      <w:u w:val="single"/>
    </w:rPr>
  </w:style>
  <w:style w:type="paragraph" w:styleId="NoSpacing">
    <w:name w:val="No Spacing"/>
    <w:uiPriority w:val="1"/>
    <w:qFormat/>
    <w:rsid w:val="00C62623"/>
    <w:rPr>
      <w:sz w:val="24"/>
      <w:szCs w:val="24"/>
    </w:rPr>
  </w:style>
  <w:style w:type="paragraph" w:customStyle="1" w:styleId="Ans1bullet1">
    <w:name w:val="Ans 1 bullet 1"/>
    <w:basedOn w:val="Normal"/>
    <w:rsid w:val="0044597D"/>
    <w:pPr>
      <w:numPr>
        <w:numId w:val="13"/>
      </w:numPr>
      <w:autoSpaceDE w:val="0"/>
      <w:autoSpaceDN w:val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92ED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A0183A"/>
    <w:rPr>
      <w:rFonts w:ascii="Arial" w:hAnsi="Arial"/>
      <w:b/>
      <w:sz w:val="24"/>
    </w:rPr>
  </w:style>
  <w:style w:type="character" w:customStyle="1" w:styleId="Heading7Char">
    <w:name w:val="Heading 7 Char"/>
    <w:basedOn w:val="DefaultParagraphFont"/>
    <w:link w:val="Heading7"/>
    <w:rsid w:val="00A0183A"/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0066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DF7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0183A"/>
    <w:pPr>
      <w:keepNext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A0183A"/>
    <w:pPr>
      <w:keepNext/>
      <w:outlineLvl w:val="6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6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67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74C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D74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4CFF"/>
    <w:pPr>
      <w:spacing w:before="100" w:beforeAutospacing="1" w:after="150"/>
    </w:pPr>
    <w:rPr>
      <w:rFonts w:eastAsia="Calibri"/>
    </w:rPr>
  </w:style>
  <w:style w:type="paragraph" w:customStyle="1" w:styleId="ColorfulList-Accent11">
    <w:name w:val="Colorful List - Accent 11"/>
    <w:basedOn w:val="Normal"/>
    <w:uiPriority w:val="34"/>
    <w:qFormat/>
    <w:rsid w:val="00D06436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customStyle="1" w:styleId="PlainTextChar">
    <w:name w:val="Plain Text Char"/>
    <w:link w:val="PlainText"/>
    <w:rsid w:val="00D416B6"/>
    <w:rPr>
      <w:rFonts w:ascii="Consolas" w:hAnsi="Consolas"/>
    </w:rPr>
  </w:style>
  <w:style w:type="paragraph" w:styleId="PlainText">
    <w:name w:val="Plain Text"/>
    <w:basedOn w:val="Normal"/>
    <w:link w:val="PlainTextChar"/>
    <w:rsid w:val="00D416B6"/>
    <w:rPr>
      <w:rFonts w:ascii="Consolas" w:hAnsi="Consolas"/>
      <w:sz w:val="20"/>
      <w:szCs w:val="20"/>
      <w:lang w:val="x-none" w:eastAsia="x-none"/>
    </w:rPr>
  </w:style>
  <w:style w:type="character" w:customStyle="1" w:styleId="PlainTextChar1">
    <w:name w:val="Plain Text Char1"/>
    <w:rsid w:val="00D416B6"/>
    <w:rPr>
      <w:rFonts w:ascii="Courier New" w:hAnsi="Courier New" w:cs="Courier New"/>
    </w:rPr>
  </w:style>
  <w:style w:type="character" w:styleId="Hyperlink">
    <w:name w:val="Hyperlink"/>
    <w:rsid w:val="00832008"/>
    <w:rPr>
      <w:color w:val="0000FF"/>
      <w:u w:val="single"/>
    </w:rPr>
  </w:style>
  <w:style w:type="paragraph" w:styleId="NoSpacing">
    <w:name w:val="No Spacing"/>
    <w:uiPriority w:val="1"/>
    <w:qFormat/>
    <w:rsid w:val="00C62623"/>
    <w:rPr>
      <w:sz w:val="24"/>
      <w:szCs w:val="24"/>
    </w:rPr>
  </w:style>
  <w:style w:type="paragraph" w:customStyle="1" w:styleId="Ans1bullet1">
    <w:name w:val="Ans 1 bullet 1"/>
    <w:basedOn w:val="Normal"/>
    <w:rsid w:val="0044597D"/>
    <w:pPr>
      <w:numPr>
        <w:numId w:val="13"/>
      </w:numPr>
      <w:autoSpaceDE w:val="0"/>
      <w:autoSpaceDN w:val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92ED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A0183A"/>
    <w:rPr>
      <w:rFonts w:ascii="Arial" w:hAnsi="Arial"/>
      <w:b/>
      <w:sz w:val="24"/>
    </w:rPr>
  </w:style>
  <w:style w:type="character" w:customStyle="1" w:styleId="Heading7Char">
    <w:name w:val="Heading 7 Char"/>
    <w:basedOn w:val="DefaultParagraphFont"/>
    <w:link w:val="Heading7"/>
    <w:rsid w:val="00A0183A"/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0066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wilson\AppData\Local\Microsoft\Windows\Temporary%20Internet%20Files\Content.Outlook\07UQ3ZE7\PresidentLetterHeadFinal%20v2%20do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D243-389B-4E5F-8AF9-FA41F64F978D}"/>
      </w:docPartPr>
      <w:docPartBody>
        <w:p w:rsidR="001C43B8" w:rsidRDefault="001C43B8">
          <w:r w:rsidRPr="00EB56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B8"/>
    <w:rsid w:val="001C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3B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3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0032-2D2B-4356-849B-34BCD9B8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PresidentLetterHeadFinal v2 dot</Template>
  <TotalTime>0</TotalTime>
  <Pages>5</Pages>
  <Words>694</Words>
  <Characters>4926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WebMatrix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marian.wilson</dc:creator>
  <cp:lastModifiedBy>Mahmood, Mohammad Fahad</cp:lastModifiedBy>
  <cp:revision>2</cp:revision>
  <cp:lastPrinted>2013-11-25T16:17:00Z</cp:lastPrinted>
  <dcterms:created xsi:type="dcterms:W3CDTF">2014-12-16T15:26:00Z</dcterms:created>
  <dcterms:modified xsi:type="dcterms:W3CDTF">2014-12-16T15:26:00Z</dcterms:modified>
</cp:coreProperties>
</file>